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24"/>
        <w:tblW w:w="5000" w:type="pct"/>
        <w:tblLook w:val="04A0" w:firstRow="1" w:lastRow="0" w:firstColumn="1" w:lastColumn="0" w:noHBand="0" w:noVBand="1"/>
        <w:tblDescription w:val="Restaurant survey table housing 2 front side surveys"/>
      </w:tblPr>
      <w:tblGrid>
        <w:gridCol w:w="5271"/>
        <w:gridCol w:w="687"/>
        <w:gridCol w:w="5092"/>
      </w:tblGrid>
      <w:tr w:rsidR="00C20E56" w14:paraId="7CF4CE9D" w14:textId="77777777" w:rsidTr="00D219DF">
        <w:tc>
          <w:tcPr>
            <w:tcW w:w="5267" w:type="dxa"/>
          </w:tcPr>
          <w:p w14:paraId="7EDC4E4B" w14:textId="77777777" w:rsidR="005D58A5" w:rsidRPr="00A03CE1" w:rsidRDefault="005D58A5" w:rsidP="00A833F4">
            <w:pPr>
              <w:pStyle w:val="Heading1"/>
              <w:rPr>
                <w:color w:val="0070C0"/>
                <w:sz w:val="32"/>
                <w:szCs w:val="32"/>
              </w:rPr>
            </w:pPr>
            <w:r w:rsidRPr="00A03CE1">
              <w:rPr>
                <w:color w:val="0070C0"/>
                <w:sz w:val="32"/>
                <w:szCs w:val="32"/>
              </w:rPr>
              <w:t>We value your opinion</w:t>
            </w:r>
          </w:p>
          <w:p w14:paraId="17CFABEC" w14:textId="1654CD76" w:rsidR="000C6F2A" w:rsidRDefault="005D58A5" w:rsidP="00A833F4">
            <w:pPr>
              <w:pStyle w:val="NoSpacing"/>
              <w:jc w:val="both"/>
            </w:pPr>
            <w:r>
              <w:t xml:space="preserve">We are genuinely committed to do our utmost to assist and support the resolution of the “Cyprus Problem” </w:t>
            </w:r>
            <w:r w:rsidR="0088200A">
              <w:t xml:space="preserve">and thus lead Cyprus into a more peaceful, free, secure and prosperous world, </w:t>
            </w:r>
            <w:r w:rsidR="0088200A" w:rsidRPr="00407F06">
              <w:rPr>
                <w:sz w:val="18"/>
                <w:szCs w:val="18"/>
              </w:rPr>
              <w:t>committed to serve the ideals of freedom, political equality, human dignity and mutual respect</w:t>
            </w:r>
            <w:r w:rsidR="0088200A">
              <w:rPr>
                <w:sz w:val="18"/>
                <w:szCs w:val="18"/>
              </w:rPr>
              <w:t>.</w:t>
            </w:r>
            <w:r w:rsidR="0088200A">
              <w:t xml:space="preserve"> Your feedback is particularly valuable in helping us to modify the proposed ideas in a manner that would make them </w:t>
            </w:r>
            <w:r w:rsidR="00A46536">
              <w:t>more balanced, more workable and more acceptable to the parties that are involved in the peace seeking process.</w:t>
            </w:r>
          </w:p>
          <w:p w14:paraId="4E5AF019" w14:textId="11B9CCD2" w:rsidR="00A03CE1" w:rsidRPr="00A03CE1" w:rsidRDefault="00A03CE1" w:rsidP="00A833F4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1FF350AF" w14:textId="346ACB9D" w:rsidR="00A03CE1" w:rsidRPr="00A03CE1" w:rsidRDefault="00A03CE1" w:rsidP="00A833F4">
            <w:pPr>
              <w:pStyle w:val="NoSpacing"/>
              <w:jc w:val="both"/>
              <w:rPr>
                <w:b/>
                <w:bCs/>
                <w:color w:val="00B050"/>
              </w:rPr>
            </w:pPr>
            <w:r w:rsidRPr="00A03CE1">
              <w:rPr>
                <w:b/>
                <w:bCs/>
                <w:color w:val="00B050"/>
              </w:rPr>
              <w:t>If you do not feel competent to respond to a specific question, please skip the question.</w:t>
            </w:r>
          </w:p>
          <w:p w14:paraId="372F2FD9" w14:textId="77777777" w:rsidR="000C6F2A" w:rsidRPr="00A03CE1" w:rsidRDefault="000C6F2A" w:rsidP="00A833F4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4B48DE7" w14:textId="636752F4" w:rsidR="005D58A5" w:rsidRPr="000C6F2A" w:rsidRDefault="00A46536" w:rsidP="00A833F4">
            <w:pPr>
              <w:pStyle w:val="NoSpacing"/>
              <w:jc w:val="both"/>
              <w:rPr>
                <w:b/>
                <w:bCs/>
              </w:rPr>
            </w:pPr>
            <w:r w:rsidRPr="000C6F2A">
              <w:rPr>
                <w:b/>
                <w:bCs/>
              </w:rPr>
              <w:t xml:space="preserve">Please fill out this questionnaire and e-mail it to </w:t>
            </w:r>
            <w:hyperlink r:id="rId7" w:history="1">
              <w:r w:rsidR="000C6F2A" w:rsidRPr="00254911">
                <w:rPr>
                  <w:rStyle w:val="Hyperlink"/>
                  <w:b/>
                  <w:bCs/>
                </w:rPr>
                <w:t>eastmed.thinktank@gmail.com</w:t>
              </w:r>
            </w:hyperlink>
            <w:r w:rsidR="000C6F2A">
              <w:rPr>
                <w:b/>
                <w:bCs/>
              </w:rPr>
              <w:t>.</w:t>
            </w:r>
            <w:r w:rsidR="000C6F2A" w:rsidRPr="000C6F2A">
              <w:rPr>
                <w:b/>
                <w:bCs/>
              </w:rPr>
              <w:t xml:space="preserve"> </w:t>
            </w:r>
            <w:r w:rsidRPr="000C6F2A">
              <w:rPr>
                <w:b/>
                <w:bCs/>
              </w:rPr>
              <w:t xml:space="preserve"> </w:t>
            </w:r>
            <w:r w:rsidR="005D58A5" w:rsidRPr="000C6F2A">
              <w:rPr>
                <w:b/>
                <w:bCs/>
              </w:rPr>
              <w:t xml:space="preserve"> Thank you.</w:t>
            </w:r>
          </w:p>
          <w:p w14:paraId="7DB4BE17" w14:textId="278330DF" w:rsidR="005D58A5" w:rsidRPr="00A03CE1" w:rsidRDefault="000C6F2A" w:rsidP="00A833F4">
            <w:pPr>
              <w:pStyle w:val="Heading2"/>
              <w:rPr>
                <w:color w:val="0070C0"/>
              </w:rPr>
            </w:pPr>
            <w:r w:rsidRPr="00A03CE1">
              <w:rPr>
                <w:color w:val="0070C0"/>
              </w:rPr>
              <w:t xml:space="preserve">Is the proposed set of ideas likely to be accepted by the </w:t>
            </w:r>
            <w:r w:rsidRPr="00A03CE1">
              <w:rPr>
                <w:b/>
                <w:bCs/>
                <w:color w:val="0070C0"/>
              </w:rPr>
              <w:t>Greek Cypriots</w:t>
            </w:r>
            <w:r w:rsidRPr="00A03CE1">
              <w:rPr>
                <w:color w:val="0070C0"/>
              </w:rPr>
              <w:t>?</w:t>
            </w:r>
          </w:p>
          <w:p w14:paraId="19ED7D22" w14:textId="00E0758A" w:rsidR="005D58A5" w:rsidRDefault="0019545F" w:rsidP="00A833F4">
            <w:pPr>
              <w:pStyle w:val="Ratings1-5"/>
            </w:pPr>
            <w:sdt>
              <w:sdtPr>
                <w:id w:val="-262540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1</w:t>
            </w:r>
            <w:r w:rsidR="005D58A5">
              <w:tab/>
            </w:r>
            <w:sdt>
              <w:sdtPr>
                <w:id w:val="20884167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2</w:t>
            </w:r>
            <w:r w:rsidR="005D58A5">
              <w:tab/>
            </w:r>
            <w:sdt>
              <w:sdtPr>
                <w:id w:val="-20835092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3</w:t>
            </w:r>
            <w:r w:rsidR="005D58A5">
              <w:tab/>
            </w:r>
            <w:sdt>
              <w:sdtPr>
                <w:id w:val="-6533684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4</w:t>
            </w:r>
            <w:r w:rsidR="005D58A5">
              <w:tab/>
            </w:r>
            <w:sdt>
              <w:sdtPr>
                <w:id w:val="-2145497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5</w:t>
            </w:r>
          </w:p>
          <w:tbl>
            <w:tblPr>
              <w:tblW w:w="5000" w:type="pct"/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31"/>
              <w:gridCol w:w="2524"/>
            </w:tblGrid>
            <w:tr w:rsidR="00C20E56" w14:paraId="390C6AC3" w14:textId="77777777" w:rsidTr="00D219DF">
              <w:tc>
                <w:tcPr>
                  <w:tcW w:w="2635" w:type="dxa"/>
                </w:tcPr>
                <w:p w14:paraId="46E62FBB" w14:textId="63246D7C" w:rsidR="005D58A5" w:rsidRDefault="0040258F" w:rsidP="00CF6235">
                  <w:pPr>
                    <w:pStyle w:val="NoSpacing"/>
                    <w:framePr w:hSpace="180" w:wrap="around" w:vAnchor="page" w:hAnchor="margin" w:y="524"/>
                  </w:pPr>
                  <w:r w:rsidRPr="00066EF8">
                    <w:rPr>
                      <w:color w:val="FF0000"/>
                    </w:rPr>
                    <w:t xml:space="preserve">Very </w:t>
                  </w:r>
                  <w:r w:rsidR="000C6F2A" w:rsidRPr="00066EF8">
                    <w:rPr>
                      <w:color w:val="FF0000"/>
                    </w:rPr>
                    <w:t>Unlikely</w:t>
                  </w:r>
                </w:p>
              </w:tc>
              <w:tc>
                <w:tcPr>
                  <w:tcW w:w="2635" w:type="dxa"/>
                </w:tcPr>
                <w:p w14:paraId="07C2037C" w14:textId="0C51FB1F" w:rsidR="005D58A5" w:rsidRPr="00066EF8" w:rsidRDefault="0040258F" w:rsidP="00CF6235">
                  <w:pPr>
                    <w:pStyle w:val="NoSpacing"/>
                    <w:framePr w:hSpace="180" w:wrap="around" w:vAnchor="page" w:hAnchor="margin" w:y="524"/>
                    <w:jc w:val="right"/>
                    <w:rPr>
                      <w:color w:val="00B050"/>
                    </w:rPr>
                  </w:pPr>
                  <w:r w:rsidRPr="00066EF8">
                    <w:rPr>
                      <w:color w:val="00B050"/>
                    </w:rPr>
                    <w:t xml:space="preserve"> Highly Likely</w:t>
                  </w:r>
                </w:p>
              </w:tc>
            </w:tr>
          </w:tbl>
          <w:p w14:paraId="1CA05243" w14:textId="05A01AE2" w:rsidR="0040258F" w:rsidRPr="00A03CE1" w:rsidRDefault="0040258F" w:rsidP="0040258F">
            <w:pPr>
              <w:pStyle w:val="Heading2"/>
              <w:rPr>
                <w:color w:val="0070C0"/>
              </w:rPr>
            </w:pPr>
            <w:r w:rsidRPr="00A03CE1">
              <w:rPr>
                <w:color w:val="0070C0"/>
              </w:rPr>
              <w:t xml:space="preserve">Is the proposed set of ideas likely to be accepted by the </w:t>
            </w:r>
            <w:r w:rsidRPr="00A03CE1">
              <w:rPr>
                <w:b/>
                <w:bCs/>
                <w:color w:val="0070C0"/>
              </w:rPr>
              <w:t>Turkish Cypriots</w:t>
            </w:r>
            <w:r w:rsidRPr="00A03CE1">
              <w:rPr>
                <w:color w:val="0070C0"/>
              </w:rPr>
              <w:t>?</w:t>
            </w:r>
          </w:p>
          <w:p w14:paraId="434D86AF" w14:textId="36074BEB" w:rsidR="005D58A5" w:rsidRDefault="0019545F" w:rsidP="00A833F4">
            <w:pPr>
              <w:pStyle w:val="Ratings1-5"/>
            </w:pPr>
            <w:sdt>
              <w:sdtPr>
                <w:id w:val="-2913634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1</w:t>
            </w:r>
            <w:r w:rsidR="005D58A5">
              <w:tab/>
            </w:r>
            <w:sdt>
              <w:sdtPr>
                <w:id w:val="-2898292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2</w:t>
            </w:r>
            <w:r w:rsidR="005D58A5">
              <w:tab/>
            </w:r>
            <w:sdt>
              <w:sdtPr>
                <w:id w:val="28621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3</w:t>
            </w:r>
            <w:r w:rsidR="005D58A5">
              <w:tab/>
            </w:r>
            <w:sdt>
              <w:sdtPr>
                <w:id w:val="18187701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4</w:t>
            </w:r>
            <w:r w:rsidR="005D58A5">
              <w:tab/>
            </w:r>
            <w:sdt>
              <w:sdtPr>
                <w:id w:val="3177680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5D58A5">
              <w:t xml:space="preserve"> 5</w:t>
            </w:r>
          </w:p>
          <w:tbl>
            <w:tblPr>
              <w:tblW w:w="5000" w:type="pct"/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31"/>
              <w:gridCol w:w="2524"/>
            </w:tblGrid>
            <w:tr w:rsidR="00C20E56" w14:paraId="22F60007" w14:textId="77777777" w:rsidTr="00D219DF"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6"/>
                    <w:gridCol w:w="929"/>
                  </w:tblGrid>
                  <w:tr w:rsidR="005D4B99" w:rsidRPr="00066EF8" w14:paraId="7A5558AF" w14:textId="77777777" w:rsidTr="00CD1062">
                    <w:tc>
                      <w:tcPr>
                        <w:tcW w:w="2635" w:type="dxa"/>
                      </w:tcPr>
                      <w:p w14:paraId="030F4691" w14:textId="77777777" w:rsidR="0040258F" w:rsidRPr="00066EF8" w:rsidRDefault="0040258F" w:rsidP="00CF6235">
                        <w:pPr>
                          <w:pStyle w:val="NoSpacing"/>
                          <w:framePr w:hSpace="180" w:wrap="around" w:vAnchor="page" w:hAnchor="margin" w:y="524"/>
                          <w:rPr>
                            <w:color w:val="FF0000"/>
                          </w:rPr>
                        </w:pPr>
                        <w:r w:rsidRPr="00066EF8">
                          <w:rPr>
                            <w:color w:val="FF0000"/>
                          </w:rPr>
                          <w:t>Very Unlikely</w:t>
                        </w:r>
                      </w:p>
                    </w:tc>
                    <w:tc>
                      <w:tcPr>
                        <w:tcW w:w="2635" w:type="dxa"/>
                      </w:tcPr>
                      <w:p w14:paraId="7C12DA80" w14:textId="389B91B7" w:rsidR="0040258F" w:rsidRPr="00066EF8" w:rsidRDefault="0040258F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  <w:rPr>
                            <w:color w:val="FF0000"/>
                          </w:rPr>
                        </w:pPr>
                        <w:r w:rsidRPr="00066EF8">
                          <w:rPr>
                            <w:color w:val="FF0000"/>
                          </w:rPr>
                          <w:t xml:space="preserve"> </w:t>
                        </w:r>
                      </w:p>
                    </w:tc>
                  </w:tr>
                </w:tbl>
                <w:p w14:paraId="1034C7A3" w14:textId="1F07A345" w:rsidR="0040258F" w:rsidRPr="00066EF8" w:rsidRDefault="0040258F" w:rsidP="00CF6235">
                  <w:pPr>
                    <w:pStyle w:val="NoSpacing"/>
                    <w:framePr w:hSpace="180" w:wrap="around" w:vAnchor="page" w:hAnchor="margin" w:y="524"/>
                    <w:rPr>
                      <w:color w:val="FF0000"/>
                    </w:rPr>
                  </w:pPr>
                </w:p>
              </w:tc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1336"/>
                  </w:tblGrid>
                  <w:tr w:rsidR="005D4B99" w:rsidRPr="008C10BD" w14:paraId="4B4D9183" w14:textId="77777777" w:rsidTr="00CD1062">
                    <w:tc>
                      <w:tcPr>
                        <w:tcW w:w="2635" w:type="dxa"/>
                      </w:tcPr>
                      <w:p w14:paraId="01957426" w14:textId="2B771B75" w:rsidR="0040258F" w:rsidRPr="008C10BD" w:rsidRDefault="0040258F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</w:p>
                    </w:tc>
                    <w:tc>
                      <w:tcPr>
                        <w:tcW w:w="2635" w:type="dxa"/>
                      </w:tcPr>
                      <w:p w14:paraId="5D957F9D" w14:textId="77777777" w:rsidR="0040258F" w:rsidRPr="008C10BD" w:rsidRDefault="0040258F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  <w:r w:rsidRPr="00066EF8">
                          <w:rPr>
                            <w:color w:val="00B050"/>
                          </w:rPr>
                          <w:t>Highly Likely</w:t>
                        </w:r>
                      </w:p>
                    </w:tc>
                  </w:tr>
                </w:tbl>
                <w:p w14:paraId="53DB6672" w14:textId="37382FFB" w:rsidR="0040258F" w:rsidRDefault="0040258F" w:rsidP="00CF6235">
                  <w:pPr>
                    <w:pStyle w:val="NoSpacing"/>
                    <w:framePr w:hSpace="180" w:wrap="around" w:vAnchor="page" w:hAnchor="margin" w:y="524"/>
                    <w:jc w:val="right"/>
                  </w:pPr>
                </w:p>
              </w:tc>
            </w:tr>
          </w:tbl>
          <w:p w14:paraId="39308F45" w14:textId="1DDE6F0F" w:rsidR="00AD3A0B" w:rsidRDefault="00AD3A0B" w:rsidP="00AD3A0B">
            <w:pPr>
              <w:pStyle w:val="Heading2"/>
            </w:pPr>
            <w:r>
              <w:t xml:space="preserve">Is the proposed set of ideas likely to be accepted by the </w:t>
            </w:r>
            <w:r w:rsidRPr="0040258F">
              <w:rPr>
                <w:b/>
                <w:bCs/>
              </w:rPr>
              <w:t xml:space="preserve">Turkish </w:t>
            </w:r>
            <w:r>
              <w:rPr>
                <w:b/>
                <w:bCs/>
              </w:rPr>
              <w:t>Settlers</w:t>
            </w:r>
            <w:r>
              <w:t>?</w:t>
            </w:r>
          </w:p>
          <w:p w14:paraId="16F512E6" w14:textId="252D3B93" w:rsidR="00AD3A0B" w:rsidRDefault="0019545F" w:rsidP="00AD3A0B">
            <w:pPr>
              <w:pStyle w:val="Ratings1-5"/>
            </w:pPr>
            <w:sdt>
              <w:sdtPr>
                <w:id w:val="7059902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1</w:t>
            </w:r>
            <w:r w:rsidR="00AD3A0B">
              <w:tab/>
            </w:r>
            <w:sdt>
              <w:sdtPr>
                <w:id w:val="-16004800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2</w:t>
            </w:r>
            <w:r w:rsidR="00AD3A0B">
              <w:tab/>
            </w:r>
            <w:sdt>
              <w:sdtPr>
                <w:id w:val="-14731302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3</w:t>
            </w:r>
            <w:r w:rsidR="00AD3A0B">
              <w:tab/>
            </w:r>
            <w:sdt>
              <w:sdtPr>
                <w:id w:val="-2276921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4</w:t>
            </w:r>
            <w:r w:rsidR="00AD3A0B">
              <w:tab/>
            </w:r>
            <w:sdt>
              <w:sdtPr>
                <w:id w:val="15419423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31"/>
              <w:gridCol w:w="2524"/>
            </w:tblGrid>
            <w:tr w:rsidR="00C20E56" w14:paraId="46372CFC" w14:textId="77777777" w:rsidTr="002A72AE"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8"/>
                    <w:gridCol w:w="1053"/>
                  </w:tblGrid>
                  <w:tr w:rsidR="005D4B99" w:rsidRPr="008C10BD" w14:paraId="5891111A" w14:textId="77777777" w:rsidTr="002A72AE">
                    <w:tc>
                      <w:tcPr>
                        <w:tcW w:w="2635" w:type="dxa"/>
                      </w:tcPr>
                      <w:p w14:paraId="52E2CA4F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  <w:r w:rsidRPr="00066EF8">
                          <w:rPr>
                            <w:color w:val="FF0000"/>
                          </w:rPr>
                          <w:t>Very Unlikely</w:t>
                        </w:r>
                      </w:p>
                    </w:tc>
                    <w:tc>
                      <w:tcPr>
                        <w:tcW w:w="2635" w:type="dxa"/>
                      </w:tcPr>
                      <w:p w14:paraId="617820D9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</w:p>
                    </w:tc>
                  </w:tr>
                </w:tbl>
                <w:p w14:paraId="5049FE57" w14:textId="77777777" w:rsidR="00AD3A0B" w:rsidRDefault="00AD3A0B" w:rsidP="00CF6235">
                  <w:pPr>
                    <w:pStyle w:val="NoSpacing"/>
                    <w:framePr w:hSpace="180" w:wrap="around" w:vAnchor="page" w:hAnchor="margin" w:y="524"/>
                  </w:pPr>
                </w:p>
              </w:tc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"/>
                    <w:gridCol w:w="1431"/>
                  </w:tblGrid>
                  <w:tr w:rsidR="005D4B99" w:rsidRPr="008C10BD" w14:paraId="6F3A61E4" w14:textId="77777777" w:rsidTr="002A72AE">
                    <w:tc>
                      <w:tcPr>
                        <w:tcW w:w="2635" w:type="dxa"/>
                      </w:tcPr>
                      <w:p w14:paraId="41AF3F06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</w:p>
                    </w:tc>
                    <w:tc>
                      <w:tcPr>
                        <w:tcW w:w="2635" w:type="dxa"/>
                      </w:tcPr>
                      <w:p w14:paraId="7B11A6D6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066EF8">
                          <w:rPr>
                            <w:color w:val="00B050"/>
                          </w:rPr>
                          <w:t xml:space="preserve"> Highly Likely</w:t>
                        </w:r>
                      </w:p>
                    </w:tc>
                  </w:tr>
                </w:tbl>
                <w:p w14:paraId="2DCA554D" w14:textId="77777777" w:rsidR="00AD3A0B" w:rsidRDefault="00AD3A0B" w:rsidP="00CF6235">
                  <w:pPr>
                    <w:pStyle w:val="NoSpacing"/>
                    <w:framePr w:hSpace="180" w:wrap="around" w:vAnchor="page" w:hAnchor="margin" w:y="524"/>
                    <w:jc w:val="right"/>
                  </w:pPr>
                </w:p>
              </w:tc>
            </w:tr>
          </w:tbl>
          <w:p w14:paraId="048D8C9A" w14:textId="4ADF3122" w:rsidR="00AD3A0B" w:rsidRDefault="00AD3A0B" w:rsidP="00AD3A0B">
            <w:pPr>
              <w:pStyle w:val="Heading2"/>
            </w:pPr>
            <w:r>
              <w:t xml:space="preserve">Is the proposed set of ideas likely to be accepted by the </w:t>
            </w:r>
            <w:r>
              <w:rPr>
                <w:b/>
                <w:bCs/>
              </w:rPr>
              <w:t>Government</w:t>
            </w:r>
            <w:r w:rsidR="008E18FF">
              <w:rPr>
                <w:b/>
                <w:bCs/>
              </w:rPr>
              <w:t xml:space="preserve"> of Greece</w:t>
            </w:r>
            <w:r>
              <w:t>?</w:t>
            </w:r>
          </w:p>
          <w:p w14:paraId="4557993B" w14:textId="04D526FD" w:rsidR="00AD3A0B" w:rsidRDefault="0019545F" w:rsidP="00AD3A0B">
            <w:pPr>
              <w:pStyle w:val="Ratings1-5"/>
            </w:pPr>
            <w:sdt>
              <w:sdtPr>
                <w:id w:val="4141403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1</w:t>
            </w:r>
            <w:r w:rsidR="00AD3A0B">
              <w:tab/>
            </w:r>
            <w:sdt>
              <w:sdtPr>
                <w:id w:val="-18131636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2</w:t>
            </w:r>
            <w:r w:rsidR="00AD3A0B">
              <w:tab/>
            </w:r>
            <w:sdt>
              <w:sdtPr>
                <w:id w:val="5626851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3</w:t>
            </w:r>
            <w:r w:rsidR="00AD3A0B">
              <w:tab/>
            </w:r>
            <w:sdt>
              <w:sdtPr>
                <w:id w:val="1604998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4</w:t>
            </w:r>
            <w:r w:rsidR="00AD3A0B">
              <w:tab/>
            </w:r>
            <w:sdt>
              <w:sdtPr>
                <w:id w:val="18912212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31"/>
              <w:gridCol w:w="2524"/>
            </w:tblGrid>
            <w:tr w:rsidR="00C20E56" w14:paraId="171709A6" w14:textId="77777777" w:rsidTr="002A72AE"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8"/>
                    <w:gridCol w:w="1053"/>
                  </w:tblGrid>
                  <w:tr w:rsidR="005D4B99" w:rsidRPr="008C10BD" w14:paraId="2A093123" w14:textId="77777777" w:rsidTr="002A72AE">
                    <w:tc>
                      <w:tcPr>
                        <w:tcW w:w="2635" w:type="dxa"/>
                      </w:tcPr>
                      <w:p w14:paraId="4C9E497E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  <w:r w:rsidRPr="00066EF8">
                          <w:rPr>
                            <w:color w:val="FF0000"/>
                          </w:rPr>
                          <w:t>Very Unlikely</w:t>
                        </w:r>
                      </w:p>
                    </w:tc>
                    <w:tc>
                      <w:tcPr>
                        <w:tcW w:w="2635" w:type="dxa"/>
                      </w:tcPr>
                      <w:p w14:paraId="6F76578A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</w:p>
                    </w:tc>
                  </w:tr>
                </w:tbl>
                <w:p w14:paraId="3DAEC3B0" w14:textId="77777777" w:rsidR="00AD3A0B" w:rsidRDefault="00AD3A0B" w:rsidP="00CF6235">
                  <w:pPr>
                    <w:pStyle w:val="NoSpacing"/>
                    <w:framePr w:hSpace="180" w:wrap="around" w:vAnchor="page" w:hAnchor="margin" w:y="524"/>
                  </w:pPr>
                </w:p>
              </w:tc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"/>
                    <w:gridCol w:w="1431"/>
                  </w:tblGrid>
                  <w:tr w:rsidR="005D4B99" w:rsidRPr="008C10BD" w14:paraId="373B0BCD" w14:textId="77777777" w:rsidTr="002A72AE">
                    <w:tc>
                      <w:tcPr>
                        <w:tcW w:w="2635" w:type="dxa"/>
                      </w:tcPr>
                      <w:p w14:paraId="749604B6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</w:p>
                    </w:tc>
                    <w:tc>
                      <w:tcPr>
                        <w:tcW w:w="2635" w:type="dxa"/>
                      </w:tcPr>
                      <w:p w14:paraId="3A3FA8C9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  <w:r w:rsidRPr="00066EF8">
                          <w:rPr>
                            <w:color w:val="00B050"/>
                          </w:rPr>
                          <w:t>Highly Likely</w:t>
                        </w:r>
                      </w:p>
                    </w:tc>
                  </w:tr>
                </w:tbl>
                <w:p w14:paraId="6F4076B6" w14:textId="77777777" w:rsidR="00AD3A0B" w:rsidRDefault="00AD3A0B" w:rsidP="00CF6235">
                  <w:pPr>
                    <w:pStyle w:val="NoSpacing"/>
                    <w:framePr w:hSpace="180" w:wrap="around" w:vAnchor="page" w:hAnchor="margin" w:y="524"/>
                    <w:jc w:val="right"/>
                  </w:pPr>
                </w:p>
              </w:tc>
            </w:tr>
          </w:tbl>
          <w:p w14:paraId="6A8115D8" w14:textId="567122CE" w:rsidR="00AD3A0B" w:rsidRDefault="00AD3A0B" w:rsidP="00AD3A0B">
            <w:pPr>
              <w:pStyle w:val="Heading2"/>
            </w:pPr>
            <w:r>
              <w:t xml:space="preserve">Is the proposed set of ideas likely to be accepted by the </w:t>
            </w:r>
            <w:r w:rsidR="008E18FF">
              <w:rPr>
                <w:b/>
                <w:bCs/>
              </w:rPr>
              <w:t>Government of Turkey</w:t>
            </w:r>
            <w:r>
              <w:t>?</w:t>
            </w:r>
          </w:p>
          <w:p w14:paraId="752FE0DF" w14:textId="635B1BF8" w:rsidR="00AD3A0B" w:rsidRDefault="0019545F" w:rsidP="00AD3A0B">
            <w:pPr>
              <w:pStyle w:val="Ratings1-5"/>
            </w:pPr>
            <w:sdt>
              <w:sdtPr>
                <w:id w:val="-20507605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1</w:t>
            </w:r>
            <w:r w:rsidR="00AD3A0B">
              <w:tab/>
            </w:r>
            <w:sdt>
              <w:sdtPr>
                <w:id w:val="1291323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2</w:t>
            </w:r>
            <w:r w:rsidR="00AD3A0B">
              <w:tab/>
            </w:r>
            <w:sdt>
              <w:sdtPr>
                <w:id w:val="-11008691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3</w:t>
            </w:r>
            <w:r w:rsidR="00AD3A0B">
              <w:tab/>
            </w:r>
            <w:sdt>
              <w:sdtPr>
                <w:id w:val="-6571510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4</w:t>
            </w:r>
            <w:r w:rsidR="00AD3A0B">
              <w:tab/>
            </w:r>
            <w:sdt>
              <w:sdtPr>
                <w:id w:val="-7866560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AD3A0B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31"/>
              <w:gridCol w:w="2524"/>
            </w:tblGrid>
            <w:tr w:rsidR="00C20E56" w14:paraId="28F47102" w14:textId="77777777" w:rsidTr="002A72AE"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8"/>
                    <w:gridCol w:w="1053"/>
                  </w:tblGrid>
                  <w:tr w:rsidR="005D4B99" w:rsidRPr="008C10BD" w14:paraId="1F1DB67F" w14:textId="77777777" w:rsidTr="002A72AE">
                    <w:tc>
                      <w:tcPr>
                        <w:tcW w:w="2635" w:type="dxa"/>
                      </w:tcPr>
                      <w:p w14:paraId="48D2D04F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  <w:r w:rsidRPr="00066EF8">
                          <w:rPr>
                            <w:color w:val="FF0000"/>
                          </w:rPr>
                          <w:t>Very Unlikely</w:t>
                        </w:r>
                      </w:p>
                    </w:tc>
                    <w:tc>
                      <w:tcPr>
                        <w:tcW w:w="2635" w:type="dxa"/>
                      </w:tcPr>
                      <w:p w14:paraId="5A8E45EF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</w:p>
                    </w:tc>
                  </w:tr>
                </w:tbl>
                <w:p w14:paraId="51EEE35A" w14:textId="77777777" w:rsidR="00AD3A0B" w:rsidRDefault="00AD3A0B" w:rsidP="00CF6235">
                  <w:pPr>
                    <w:pStyle w:val="NoSpacing"/>
                    <w:framePr w:hSpace="180" w:wrap="around" w:vAnchor="page" w:hAnchor="margin" w:y="524"/>
                  </w:pPr>
                </w:p>
              </w:tc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"/>
                    <w:gridCol w:w="1431"/>
                  </w:tblGrid>
                  <w:tr w:rsidR="005D4B99" w:rsidRPr="008C10BD" w14:paraId="6F01DE06" w14:textId="77777777" w:rsidTr="002A72AE">
                    <w:tc>
                      <w:tcPr>
                        <w:tcW w:w="2635" w:type="dxa"/>
                      </w:tcPr>
                      <w:p w14:paraId="5494DCE5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</w:p>
                    </w:tc>
                    <w:tc>
                      <w:tcPr>
                        <w:tcW w:w="2635" w:type="dxa"/>
                      </w:tcPr>
                      <w:p w14:paraId="6DEB17ED" w14:textId="77777777" w:rsidR="00AD3A0B" w:rsidRPr="008C10BD" w:rsidRDefault="00AD3A0B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  <w:r w:rsidRPr="00066EF8">
                          <w:rPr>
                            <w:color w:val="00B050"/>
                          </w:rPr>
                          <w:t>Highly Likely</w:t>
                        </w:r>
                      </w:p>
                    </w:tc>
                  </w:tr>
                </w:tbl>
                <w:p w14:paraId="35AF80FE" w14:textId="77777777" w:rsidR="00AD3A0B" w:rsidRDefault="00AD3A0B" w:rsidP="00CF6235">
                  <w:pPr>
                    <w:pStyle w:val="NoSpacing"/>
                    <w:framePr w:hSpace="180" w:wrap="around" w:vAnchor="page" w:hAnchor="margin" w:y="524"/>
                    <w:jc w:val="right"/>
                  </w:pPr>
                </w:p>
              </w:tc>
            </w:tr>
          </w:tbl>
          <w:p w14:paraId="53B07043" w14:textId="5A85CD83" w:rsidR="008E18FF" w:rsidRDefault="008E18FF" w:rsidP="008E18FF">
            <w:pPr>
              <w:pStyle w:val="Heading2"/>
            </w:pPr>
            <w:r>
              <w:t xml:space="preserve">Is the proposed set of ideas likely to be accepted by the </w:t>
            </w:r>
            <w:r>
              <w:rPr>
                <w:b/>
                <w:bCs/>
              </w:rPr>
              <w:t>European Union</w:t>
            </w:r>
            <w:r>
              <w:t>?</w:t>
            </w:r>
          </w:p>
          <w:p w14:paraId="32CF8EF0" w14:textId="42E0A976" w:rsidR="008E18FF" w:rsidRDefault="0019545F" w:rsidP="008E18FF">
            <w:pPr>
              <w:pStyle w:val="Ratings1-5"/>
            </w:pPr>
            <w:sdt>
              <w:sdtPr>
                <w:id w:val="-17006942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1</w:t>
            </w:r>
            <w:r w:rsidR="008E18FF">
              <w:tab/>
            </w:r>
            <w:sdt>
              <w:sdtPr>
                <w:id w:val="21131649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2</w:t>
            </w:r>
            <w:r w:rsidR="008E18FF">
              <w:tab/>
            </w:r>
            <w:sdt>
              <w:sdtPr>
                <w:id w:val="20269791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3</w:t>
            </w:r>
            <w:r w:rsidR="008E18FF">
              <w:tab/>
            </w:r>
            <w:sdt>
              <w:sdtPr>
                <w:id w:val="-4658985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4</w:t>
            </w:r>
            <w:r w:rsidR="008E18FF">
              <w:tab/>
            </w:r>
            <w:sdt>
              <w:sdtPr>
                <w:id w:val="-13200252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32"/>
              <w:gridCol w:w="2523"/>
            </w:tblGrid>
            <w:tr w:rsidR="00C20E56" w14:paraId="653CA9CA" w14:textId="77777777" w:rsidTr="009F2C52">
              <w:tc>
                <w:tcPr>
                  <w:tcW w:w="2636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8"/>
                    <w:gridCol w:w="1054"/>
                  </w:tblGrid>
                  <w:tr w:rsidR="005D4B99" w:rsidRPr="008C10BD" w14:paraId="217C1EBE" w14:textId="77777777" w:rsidTr="002A72AE">
                    <w:tc>
                      <w:tcPr>
                        <w:tcW w:w="2635" w:type="dxa"/>
                      </w:tcPr>
                      <w:p w14:paraId="5FAB5A70" w14:textId="77777777" w:rsidR="008E18FF" w:rsidRPr="008C10BD" w:rsidRDefault="008E18FF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  <w:r w:rsidRPr="00A77D44">
                          <w:rPr>
                            <w:color w:val="FF0000"/>
                          </w:rPr>
                          <w:t>Very Unlikely</w:t>
                        </w:r>
                      </w:p>
                    </w:tc>
                    <w:tc>
                      <w:tcPr>
                        <w:tcW w:w="2635" w:type="dxa"/>
                      </w:tcPr>
                      <w:p w14:paraId="4BB95EF1" w14:textId="77777777" w:rsidR="008E18FF" w:rsidRPr="008C10BD" w:rsidRDefault="008E18FF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</w:p>
                    </w:tc>
                  </w:tr>
                </w:tbl>
                <w:p w14:paraId="31B414AC" w14:textId="77777777" w:rsidR="008E18FF" w:rsidRDefault="008E18FF" w:rsidP="00CF6235">
                  <w:pPr>
                    <w:pStyle w:val="NoSpacing"/>
                    <w:framePr w:hSpace="180" w:wrap="around" w:vAnchor="page" w:hAnchor="margin" w:y="524"/>
                  </w:pPr>
                </w:p>
              </w:tc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"/>
                    <w:gridCol w:w="1430"/>
                  </w:tblGrid>
                  <w:tr w:rsidR="005D4B99" w:rsidRPr="008C10BD" w14:paraId="1C4AADFC" w14:textId="77777777" w:rsidTr="002A72AE">
                    <w:tc>
                      <w:tcPr>
                        <w:tcW w:w="2635" w:type="dxa"/>
                      </w:tcPr>
                      <w:p w14:paraId="6489E66B" w14:textId="77777777" w:rsidR="008E18FF" w:rsidRPr="008C10BD" w:rsidRDefault="008E18FF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</w:p>
                    </w:tc>
                    <w:tc>
                      <w:tcPr>
                        <w:tcW w:w="2635" w:type="dxa"/>
                      </w:tcPr>
                      <w:p w14:paraId="19599235" w14:textId="77777777" w:rsidR="008E18FF" w:rsidRPr="008C10BD" w:rsidRDefault="008E18FF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  <w:r w:rsidRPr="00066EF8">
                          <w:rPr>
                            <w:color w:val="00B050"/>
                          </w:rPr>
                          <w:t>Highly Likely</w:t>
                        </w:r>
                      </w:p>
                    </w:tc>
                  </w:tr>
                </w:tbl>
                <w:p w14:paraId="78014EE5" w14:textId="77777777" w:rsidR="008E18FF" w:rsidRDefault="008E18FF" w:rsidP="00CF6235">
                  <w:pPr>
                    <w:pStyle w:val="NoSpacing"/>
                    <w:framePr w:hSpace="180" w:wrap="around" w:vAnchor="page" w:hAnchor="margin" w:y="524"/>
                    <w:jc w:val="right"/>
                  </w:pPr>
                </w:p>
              </w:tc>
            </w:tr>
          </w:tbl>
          <w:p w14:paraId="7CBED4B6" w14:textId="74BCC536" w:rsidR="005D58A5" w:rsidRPr="006120AE" w:rsidRDefault="005D58A5" w:rsidP="009F2C52">
            <w:pPr>
              <w:pStyle w:val="Rating"/>
              <w:rPr>
                <w:rFonts w:ascii="Arial Narrow" w:hAnsi="Arial Narrow"/>
                <w:noProof/>
              </w:rPr>
            </w:pPr>
          </w:p>
        </w:tc>
        <w:tc>
          <w:tcPr>
            <w:tcW w:w="687" w:type="dxa"/>
          </w:tcPr>
          <w:p w14:paraId="058E2228" w14:textId="77777777" w:rsidR="005D58A5" w:rsidRDefault="005D58A5" w:rsidP="00A833F4"/>
        </w:tc>
        <w:tc>
          <w:tcPr>
            <w:tcW w:w="5088" w:type="dxa"/>
          </w:tcPr>
          <w:p w14:paraId="24FEBA91" w14:textId="72C3568A" w:rsidR="005D58A5" w:rsidRDefault="005D58A5" w:rsidP="00A833F4">
            <w:pPr>
              <w:pStyle w:val="Title"/>
              <w:jc w:val="right"/>
              <w:rPr>
                <w:color w:val="0F0F5F"/>
                <w:sz w:val="22"/>
                <w:szCs w:val="22"/>
                <w:lang w:val="en-GB" w:eastAsia="en-US"/>
              </w:rPr>
            </w:pPr>
            <w:r>
              <w:rPr>
                <w:rFonts w:ascii="Bauhaus 93" w:eastAsia="Calibri" w:hAnsi="Bauhaus 93" w:cs="Arial"/>
                <w:b w:val="0"/>
                <w:bCs w:val="0"/>
                <w:noProof/>
                <w:color w:val="0F0F5F"/>
                <w:sz w:val="22"/>
                <w:szCs w:val="22"/>
                <w:lang w:val="en-GB" w:eastAsia="en-US"/>
              </w:rPr>
              <w:drawing>
                <wp:anchor distT="0" distB="0" distL="114300" distR="114300" simplePos="0" relativeHeight="251673600" behindDoc="0" locked="0" layoutInCell="1" allowOverlap="1" wp14:anchorId="57509E24" wp14:editId="3A860513">
                  <wp:simplePos x="0" y="0"/>
                  <wp:positionH relativeFrom="column">
                    <wp:posOffset>52259</wp:posOffset>
                  </wp:positionH>
                  <wp:positionV relativeFrom="paragraph">
                    <wp:posOffset>100998</wp:posOffset>
                  </wp:positionV>
                  <wp:extent cx="591318" cy="433450"/>
                  <wp:effectExtent l="0" t="0" r="0" b="508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8" cy="4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uhaus 93" w:eastAsia="Calibri" w:hAnsi="Bauhaus 93" w:cs="Arial"/>
                <w:b w:val="0"/>
                <w:bCs w:val="0"/>
                <w:color w:val="0F0F5F"/>
                <w:sz w:val="22"/>
                <w:szCs w:val="22"/>
                <w:lang w:val="en-GB" w:eastAsia="en-US"/>
              </w:rPr>
              <w:t xml:space="preserve">  </w:t>
            </w:r>
            <w:r w:rsidRPr="00A53864">
              <w:rPr>
                <w:rFonts w:ascii="Bauhaus 93" w:eastAsia="Calibri" w:hAnsi="Bauhaus 93" w:cs="Arial"/>
                <w:b w:val="0"/>
                <w:bCs w:val="0"/>
                <w:color w:val="0F0F5F"/>
                <w:sz w:val="22"/>
                <w:szCs w:val="22"/>
                <w:lang w:val="en-GB" w:eastAsia="en-US"/>
              </w:rPr>
              <w:t>The Eastern Mediterranean Think Tank</w:t>
            </w:r>
            <w:r>
              <w:rPr>
                <w:rFonts w:ascii="Bauhaus 93" w:eastAsia="Calibri" w:hAnsi="Bauhaus 93" w:cs="Arial"/>
                <w:b w:val="0"/>
                <w:bCs w:val="0"/>
                <w:color w:val="0F0F5F"/>
                <w:sz w:val="22"/>
                <w:szCs w:val="22"/>
                <w:lang w:val="en-GB" w:eastAsia="en-US"/>
              </w:rPr>
              <w:t xml:space="preserve">  </w:t>
            </w:r>
          </w:p>
          <w:p w14:paraId="38C103B1" w14:textId="3A4C87B3" w:rsidR="005D58A5" w:rsidRPr="00A833F4" w:rsidRDefault="005D58A5" w:rsidP="00A833F4">
            <w:pPr>
              <w:pStyle w:val="Title"/>
              <w:jc w:val="right"/>
            </w:pPr>
            <w:r w:rsidRPr="00A833F4">
              <w:t>A FEDERAL CYPRUS</w:t>
            </w:r>
          </w:p>
          <w:p w14:paraId="3C8FEBB4" w14:textId="3C29B360" w:rsidR="008E18FF" w:rsidRDefault="008E18FF" w:rsidP="008E18FF">
            <w:pPr>
              <w:pStyle w:val="Heading2"/>
            </w:pPr>
            <w:r>
              <w:t xml:space="preserve">Is the proposed set of ideas likely to be accepted by the </w:t>
            </w:r>
            <w:r w:rsidRPr="008E18FF">
              <w:rPr>
                <w:b/>
                <w:bCs/>
              </w:rPr>
              <w:t>United Nations</w:t>
            </w:r>
            <w:r>
              <w:t xml:space="preserve"> </w:t>
            </w:r>
            <w:r>
              <w:rPr>
                <w:b/>
                <w:bCs/>
              </w:rPr>
              <w:t>Security Council</w:t>
            </w:r>
            <w:r>
              <w:t>?</w:t>
            </w:r>
          </w:p>
          <w:p w14:paraId="78521D8C" w14:textId="25ADB8B9" w:rsidR="008E18FF" w:rsidRDefault="0019545F" w:rsidP="008E18FF">
            <w:pPr>
              <w:pStyle w:val="Ratings1-5"/>
            </w:pPr>
            <w:sdt>
              <w:sdtPr>
                <w:id w:val="-9928657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1</w:t>
            </w:r>
            <w:r w:rsidR="008E18FF">
              <w:tab/>
            </w:r>
            <w:sdt>
              <w:sdtPr>
                <w:id w:val="-214218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2</w:t>
            </w:r>
            <w:r w:rsidR="008E18FF">
              <w:tab/>
            </w:r>
            <w:sdt>
              <w:sdtPr>
                <w:id w:val="-15255601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3</w:t>
            </w:r>
            <w:r w:rsidR="008E18FF">
              <w:tab/>
            </w:r>
            <w:sdt>
              <w:sdtPr>
                <w:id w:val="-176118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4</w:t>
            </w:r>
            <w:r w:rsidR="008E18FF">
              <w:tab/>
            </w:r>
            <w:sdt>
              <w:sdtPr>
                <w:id w:val="8076654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8E18FF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444"/>
              <w:gridCol w:w="2432"/>
            </w:tblGrid>
            <w:tr w:rsidR="005D4B99" w14:paraId="6621C6CD" w14:textId="77777777" w:rsidTr="002A72AE"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"/>
                    <w:gridCol w:w="1003"/>
                  </w:tblGrid>
                  <w:tr w:rsidR="00C20E56" w:rsidRPr="008C10BD" w14:paraId="03669689" w14:textId="77777777" w:rsidTr="002A72AE">
                    <w:tc>
                      <w:tcPr>
                        <w:tcW w:w="2635" w:type="dxa"/>
                      </w:tcPr>
                      <w:p w14:paraId="014476CE" w14:textId="77777777" w:rsidR="008E18FF" w:rsidRPr="008C10BD" w:rsidRDefault="008E18FF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  <w:r w:rsidRPr="00AF5696">
                          <w:rPr>
                            <w:color w:val="FF0000"/>
                          </w:rPr>
                          <w:t>Very Unlikely</w:t>
                        </w:r>
                      </w:p>
                    </w:tc>
                    <w:tc>
                      <w:tcPr>
                        <w:tcW w:w="2635" w:type="dxa"/>
                      </w:tcPr>
                      <w:p w14:paraId="3A8E6287" w14:textId="77777777" w:rsidR="008E18FF" w:rsidRPr="008C10BD" w:rsidRDefault="008E18FF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</w:p>
                    </w:tc>
                  </w:tr>
                </w:tbl>
                <w:p w14:paraId="11A9BB46" w14:textId="77777777" w:rsidR="008E18FF" w:rsidRDefault="008E18FF" w:rsidP="00CF6235">
                  <w:pPr>
                    <w:pStyle w:val="NoSpacing"/>
                    <w:framePr w:hSpace="180" w:wrap="around" w:vAnchor="page" w:hAnchor="margin" w:y="524"/>
                  </w:pPr>
                </w:p>
              </w:tc>
              <w:tc>
                <w:tcPr>
                  <w:tcW w:w="2635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"/>
                    <w:gridCol w:w="1390"/>
                  </w:tblGrid>
                  <w:tr w:rsidR="00C20E56" w:rsidRPr="008C10BD" w14:paraId="4330874E" w14:textId="77777777" w:rsidTr="002A72AE">
                    <w:tc>
                      <w:tcPr>
                        <w:tcW w:w="2635" w:type="dxa"/>
                      </w:tcPr>
                      <w:p w14:paraId="37821411" w14:textId="77777777" w:rsidR="008E18FF" w:rsidRPr="008C10BD" w:rsidRDefault="008E18FF" w:rsidP="00CF6235">
                        <w:pPr>
                          <w:pStyle w:val="NoSpacing"/>
                          <w:framePr w:hSpace="180" w:wrap="around" w:vAnchor="page" w:hAnchor="margin" w:y="524"/>
                        </w:pPr>
                      </w:p>
                    </w:tc>
                    <w:tc>
                      <w:tcPr>
                        <w:tcW w:w="2635" w:type="dxa"/>
                      </w:tcPr>
                      <w:p w14:paraId="1448AD64" w14:textId="77777777" w:rsidR="008E18FF" w:rsidRPr="008C10BD" w:rsidRDefault="008E18FF" w:rsidP="00CF6235">
                        <w:pPr>
                          <w:pStyle w:val="NoSpacing"/>
                          <w:framePr w:hSpace="180" w:wrap="around" w:vAnchor="page" w:hAnchor="margin" w:y="524"/>
                          <w:jc w:val="right"/>
                        </w:pPr>
                        <w:r w:rsidRPr="008C10BD">
                          <w:t xml:space="preserve"> </w:t>
                        </w:r>
                        <w:r w:rsidRPr="00AF5696">
                          <w:rPr>
                            <w:color w:val="00B050"/>
                          </w:rPr>
                          <w:t>Highly Likely</w:t>
                        </w:r>
                      </w:p>
                    </w:tc>
                  </w:tr>
                </w:tbl>
                <w:p w14:paraId="37C39B18" w14:textId="77777777" w:rsidR="008E18FF" w:rsidRDefault="008E18FF" w:rsidP="00CF6235">
                  <w:pPr>
                    <w:pStyle w:val="NoSpacing"/>
                    <w:framePr w:hSpace="180" w:wrap="around" w:vAnchor="page" w:hAnchor="margin" w:y="524"/>
                    <w:jc w:val="right"/>
                  </w:pPr>
                </w:p>
              </w:tc>
            </w:tr>
          </w:tbl>
          <w:p w14:paraId="164EB742" w14:textId="0D406893" w:rsidR="00392B04" w:rsidRDefault="00392B04" w:rsidP="00392B04">
            <w:pPr>
              <w:pStyle w:val="Heading2"/>
            </w:pPr>
            <w:r>
              <w:t xml:space="preserve">Please indicate </w:t>
            </w:r>
            <w:r w:rsidRPr="00CB50D3">
              <w:rPr>
                <w:b/>
                <w:bCs/>
              </w:rPr>
              <w:t>your age bracket</w:t>
            </w:r>
            <w:r>
              <w:t>:</w:t>
            </w:r>
          </w:p>
          <w:p w14:paraId="64D91BAB" w14:textId="145AE55A" w:rsidR="00392B04" w:rsidRDefault="0019545F" w:rsidP="00392B04">
            <w:pPr>
              <w:pStyle w:val="Multiplechoice2"/>
            </w:pPr>
            <w:sdt>
              <w:sdt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Under 18 years</w:t>
            </w:r>
            <w:r w:rsidR="00392B04">
              <w:tab/>
            </w:r>
            <w:sdt>
              <w:sdt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41 – 60 years</w:t>
            </w:r>
          </w:p>
          <w:p w14:paraId="78074DE7" w14:textId="4F9AC018" w:rsidR="00392B04" w:rsidRDefault="0019545F" w:rsidP="00392B04">
            <w:pPr>
              <w:pStyle w:val="Multiplechoice2"/>
            </w:pPr>
            <w:sdt>
              <w:sdtPr>
                <w:id w:val="47958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18 – 27 years</w:t>
            </w:r>
            <w:r w:rsidR="00392B04">
              <w:tab/>
            </w:r>
            <w:sdt>
              <w:sdtPr>
                <w:id w:val="18052021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61 – 75 years</w:t>
            </w:r>
          </w:p>
          <w:p w14:paraId="4B448E81" w14:textId="418D5233" w:rsidR="00392B04" w:rsidRDefault="0019545F" w:rsidP="00392B04">
            <w:pPr>
              <w:pStyle w:val="Multiplechoice2"/>
            </w:pPr>
            <w:sdt>
              <w:sdtPr>
                <w:id w:val="949275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28 – 40 years</w:t>
            </w:r>
            <w:r w:rsidR="00392B04">
              <w:tab/>
            </w:r>
            <w:sdt>
              <w:sdtPr>
                <w:id w:val="-90638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Over 75 years</w:t>
            </w:r>
          </w:p>
          <w:p w14:paraId="1F8A6DAB" w14:textId="08592677" w:rsidR="00392B04" w:rsidRDefault="00392B04" w:rsidP="00392B04">
            <w:pPr>
              <w:pStyle w:val="Heading2"/>
            </w:pPr>
            <w:r>
              <w:t xml:space="preserve">Please indicate </w:t>
            </w:r>
            <w:r w:rsidRPr="00CB50D3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sex</w:t>
            </w:r>
            <w:r>
              <w:t>:</w:t>
            </w:r>
          </w:p>
          <w:p w14:paraId="1C9E0CD2" w14:textId="67364060" w:rsidR="00392B04" w:rsidRDefault="0019545F" w:rsidP="00392B04">
            <w:pPr>
              <w:pStyle w:val="Multiplechoice2"/>
            </w:pPr>
            <w:sdt>
              <w:sdtPr>
                <w:id w:val="-21242202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Male</w:t>
            </w:r>
            <w:r w:rsidR="00392B04">
              <w:tab/>
            </w:r>
            <w:sdt>
              <w:sdtPr>
                <w:id w:val="-1529026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Transgender</w:t>
            </w:r>
          </w:p>
          <w:p w14:paraId="765E83A4" w14:textId="6F6DBC4C" w:rsidR="00392B04" w:rsidRDefault="0019545F" w:rsidP="00392B04">
            <w:pPr>
              <w:pStyle w:val="Multiplechoice2"/>
            </w:pPr>
            <w:sdt>
              <w:sdtPr>
                <w:id w:val="-13107867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Female</w:t>
            </w:r>
            <w:r w:rsidR="00392B04">
              <w:tab/>
            </w:r>
            <w:sdt>
              <w:sdtPr>
                <w:id w:val="9936830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4080">
                  <w:sym w:font="Wingdings" w:char="F0A8"/>
                </w:r>
              </w:sdtContent>
            </w:sdt>
            <w:r w:rsidR="00392B04">
              <w:t xml:space="preserve"> Prefer not to disclose</w:t>
            </w:r>
          </w:p>
          <w:p w14:paraId="5DA7DB46" w14:textId="164ACA2A" w:rsidR="00392B04" w:rsidRDefault="00392B04" w:rsidP="00392B04">
            <w:pPr>
              <w:pStyle w:val="Heading2"/>
            </w:pPr>
            <w:r>
              <w:t xml:space="preserve">Please identify </w:t>
            </w:r>
            <w:r w:rsidRPr="000F7718">
              <w:rPr>
                <w:b/>
                <w:bCs/>
              </w:rPr>
              <w:t>your background</w:t>
            </w:r>
            <w:r>
              <w:t xml:space="preserve"> (optional):</w:t>
            </w:r>
          </w:p>
          <w:p w14:paraId="0B93F243" w14:textId="30D769FC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>
              <w:t>Greek Cypriot</w:t>
            </w:r>
            <w:r>
              <w:tab/>
            </w:r>
            <w:sdt>
              <w:sdt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45C1A20C" w14:textId="3D7B04C5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>
              <w:t>Turkish Cypriot</w:t>
            </w:r>
            <w:r>
              <w:tab/>
            </w:r>
            <w:sdt>
              <w:sdt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3072788F" w14:textId="052482AE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>
              <w:t>Other Cypriot</w:t>
            </w:r>
            <w:r>
              <w:tab/>
            </w:r>
            <w:sdt>
              <w:sdt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3287C364" w14:textId="55C226C7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 w:rsidRPr="00FF71E2">
              <w:t>Turkish Settler</w:t>
            </w:r>
            <w:r>
              <w:tab/>
            </w:r>
            <w:sdt>
              <w:sdtPr>
                <w:id w:val="592600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1D5FAB12" w14:textId="4714F0C5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>
              <w:t>Greek National</w:t>
            </w:r>
            <w:r>
              <w:tab/>
            </w:r>
            <w:sdt>
              <w:sdtPr>
                <w:id w:val="-1506033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7A329FE9" w14:textId="63CE3EF9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>
              <w:t>Turkish National</w:t>
            </w:r>
            <w:r>
              <w:tab/>
            </w:r>
            <w:sdt>
              <w:sdtPr>
                <w:id w:val="-14066032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032DADB3" w14:textId="66F4D011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>
              <w:t>British National</w:t>
            </w:r>
            <w:r>
              <w:tab/>
            </w:r>
            <w:sdt>
              <w:sdtPr>
                <w:id w:val="20036218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0A6D6FD7" w14:textId="7AE76C39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>
              <w:t xml:space="preserve">EU National </w:t>
            </w:r>
            <w:r w:rsidRPr="00EA16FC">
              <w:rPr>
                <w:sz w:val="16"/>
                <w:szCs w:val="16"/>
              </w:rPr>
              <w:t>(other than CY or GR)</w:t>
            </w:r>
            <w:r>
              <w:tab/>
            </w:r>
            <w:sdt>
              <w:sdtPr>
                <w:id w:val="18172156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23684D59" w14:textId="0C6C0E9D" w:rsidR="00392B04" w:rsidRDefault="00392B04" w:rsidP="00392B04">
            <w:pPr>
              <w:pStyle w:val="Rating"/>
              <w:tabs>
                <w:tab w:val="clear" w:pos="5215"/>
                <w:tab w:val="right" w:pos="3688"/>
              </w:tabs>
            </w:pPr>
            <w:r>
              <w:t>Other</w:t>
            </w:r>
            <w:r>
              <w:tab/>
            </w:r>
            <w:sdt>
              <w:sdtPr>
                <w:id w:val="-15726522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79B7">
                  <w:sym w:font="Wingdings" w:char="F0A8"/>
                </w:r>
              </w:sdtContent>
            </w:sdt>
          </w:p>
          <w:p w14:paraId="18AB2B5A" w14:textId="71CBA315" w:rsidR="00FC2470" w:rsidRDefault="00FC2470" w:rsidP="00FC2470">
            <w:pPr>
              <w:pStyle w:val="Title"/>
              <w:rPr>
                <w:rFonts w:ascii="Arial Narrow" w:hAnsi="Arial Narrow"/>
                <w:noProof/>
                <w:color w:val="C00000"/>
                <w:sz w:val="20"/>
                <w:szCs w:val="20"/>
              </w:rPr>
            </w:pPr>
            <w:r w:rsidRPr="00251505">
              <w:rPr>
                <w:rFonts w:ascii="Arial Narrow" w:hAnsi="Arial Narrow"/>
                <w:noProof/>
                <w:color w:val="C00000"/>
                <w:sz w:val="20"/>
                <w:szCs w:val="20"/>
              </w:rPr>
              <w:t>No personal data will be disclose</w:t>
            </w:r>
            <w:r>
              <w:rPr>
                <w:rFonts w:ascii="Arial Narrow" w:hAnsi="Arial Narrow"/>
                <w:noProof/>
                <w:color w:val="C00000"/>
                <w:sz w:val="20"/>
                <w:szCs w:val="20"/>
              </w:rPr>
              <w:t>d</w:t>
            </w:r>
          </w:p>
          <w:p w14:paraId="5769EACD" w14:textId="555E2B2C" w:rsidR="00FC2470" w:rsidRPr="00FC2470" w:rsidRDefault="00FC2470" w:rsidP="00FC2470">
            <w:pPr>
              <w:pStyle w:val="Title"/>
              <w:rPr>
                <w:rFonts w:ascii="Arial Narrow" w:hAnsi="Arial Narrow"/>
                <w:noProof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C00000"/>
                <w:sz w:val="20"/>
                <w:szCs w:val="20"/>
              </w:rPr>
              <w:t>to any third party for any purpose</w:t>
            </w:r>
          </w:p>
          <w:p w14:paraId="37FCDEF0" w14:textId="77777777" w:rsidR="00C20E56" w:rsidRDefault="00C20E56" w:rsidP="00C20E56">
            <w:pPr>
              <w:pStyle w:val="Heading2"/>
              <w:rPr>
                <w:b/>
                <w:bCs/>
              </w:rPr>
            </w:pPr>
            <w:r w:rsidRPr="00F540CE">
              <w:rPr>
                <w:b/>
                <w:bCs/>
              </w:rPr>
              <w:t>Name &amp; Surname:</w:t>
            </w:r>
          </w:p>
          <w:p w14:paraId="7B0160B2" w14:textId="287964F8" w:rsidR="00C20E56" w:rsidRPr="00F540CE" w:rsidRDefault="00F35ECA" w:rsidP="00C20E56">
            <w:r>
              <w:t>[Type here] &gt;&gt;&gt;</w:t>
            </w:r>
          </w:p>
          <w:p w14:paraId="7EE77FC0" w14:textId="77777777" w:rsidR="00C20E56" w:rsidRPr="002C5C4B" w:rsidRDefault="00C20E56" w:rsidP="00C20E56">
            <w:pPr>
              <w:rPr>
                <w:b/>
                <w:bCs/>
                <w:color w:val="2F5496" w:themeColor="accent5" w:themeShade="BF"/>
              </w:rPr>
            </w:pPr>
            <w:r w:rsidRPr="002C5C4B">
              <w:rPr>
                <w:b/>
                <w:bCs/>
                <w:color w:val="2F5496" w:themeColor="accent5" w:themeShade="BF"/>
              </w:rPr>
              <w:t xml:space="preserve">E-mail Address: </w:t>
            </w:r>
          </w:p>
          <w:p w14:paraId="121CE8F5" w14:textId="54233FF4" w:rsidR="00C20E56" w:rsidRPr="00F35ECA" w:rsidRDefault="00F35ECA" w:rsidP="00C20E56">
            <w:r>
              <w:t>[Type here] &gt;&gt;&gt;</w:t>
            </w:r>
          </w:p>
          <w:p w14:paraId="7A21AA62" w14:textId="77777777" w:rsidR="00C20E56" w:rsidRPr="002C5C4B" w:rsidRDefault="00C20E56" w:rsidP="00C20E56">
            <w:pPr>
              <w:rPr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Telephone Number</w:t>
            </w:r>
            <w:r w:rsidRPr="002C5C4B">
              <w:rPr>
                <w:b/>
                <w:bCs/>
                <w:color w:val="2F5496" w:themeColor="accent5" w:themeShade="BF"/>
              </w:rPr>
              <w:t>:</w:t>
            </w:r>
          </w:p>
          <w:p w14:paraId="02D58275" w14:textId="675966E1" w:rsidR="00F35ECA" w:rsidRPr="00F35ECA" w:rsidRDefault="00F35ECA" w:rsidP="00F35ECA">
            <w:r>
              <w:t>[Type here] &gt;&gt;&gt;</w:t>
            </w:r>
            <w:r>
              <w:rPr>
                <w:b/>
                <w:bCs/>
              </w:rPr>
              <w:t>+</w:t>
            </w:r>
          </w:p>
          <w:p w14:paraId="670553BC" w14:textId="77777777" w:rsidR="00F540CE" w:rsidRPr="00F540CE" w:rsidRDefault="00F540CE" w:rsidP="00EF4AD4">
            <w:pPr>
              <w:ind w:left="-5956"/>
            </w:pPr>
          </w:p>
          <w:p w14:paraId="7A03C04A" w14:textId="68037EAE" w:rsidR="00FF71E2" w:rsidRPr="00F540CE" w:rsidRDefault="00FF71E2" w:rsidP="00F540CE">
            <w:pPr>
              <w:rPr>
                <w:b/>
                <w:bCs/>
              </w:rPr>
            </w:pPr>
          </w:p>
        </w:tc>
      </w:tr>
      <w:tr w:rsidR="001D7358" w14:paraId="079A85F3" w14:textId="77777777" w:rsidTr="00D219DF">
        <w:tc>
          <w:tcPr>
            <w:tcW w:w="5267" w:type="dxa"/>
          </w:tcPr>
          <w:p w14:paraId="32A2BC53" w14:textId="77777777" w:rsidR="001D7358" w:rsidRPr="00A03CE1" w:rsidRDefault="001D7358" w:rsidP="00A833F4">
            <w:pPr>
              <w:pStyle w:val="Heading1"/>
              <w:rPr>
                <w:color w:val="0070C0"/>
                <w:sz w:val="32"/>
                <w:szCs w:val="32"/>
              </w:rPr>
            </w:pPr>
          </w:p>
        </w:tc>
        <w:tc>
          <w:tcPr>
            <w:tcW w:w="687" w:type="dxa"/>
          </w:tcPr>
          <w:p w14:paraId="281F78C5" w14:textId="77777777" w:rsidR="001D7358" w:rsidRDefault="001D7358" w:rsidP="00A833F4"/>
        </w:tc>
        <w:tc>
          <w:tcPr>
            <w:tcW w:w="5088" w:type="dxa"/>
          </w:tcPr>
          <w:p w14:paraId="5A68F562" w14:textId="60E23639" w:rsidR="001D7358" w:rsidRPr="001D7358" w:rsidRDefault="001D7358" w:rsidP="00A833F4">
            <w:pPr>
              <w:pStyle w:val="Title"/>
              <w:jc w:val="right"/>
              <w:rPr>
                <w:rFonts w:ascii="Arial Narrow" w:eastAsia="Calibri" w:hAnsi="Arial Narrow" w:cs="Arial"/>
                <w:b w:val="0"/>
                <w:bCs w:val="0"/>
                <w:i/>
                <w:iCs/>
                <w:noProof/>
                <w:color w:val="0F0F5F"/>
                <w:sz w:val="22"/>
                <w:szCs w:val="22"/>
                <w:lang w:val="en-GB" w:eastAsia="en-US"/>
              </w:rPr>
            </w:pPr>
            <w:r w:rsidRPr="001D7358">
              <w:rPr>
                <w:rFonts w:ascii="Arial Narrow" w:eastAsia="Calibri" w:hAnsi="Arial Narrow" w:cs="Arial"/>
                <w:b w:val="0"/>
                <w:bCs w:val="0"/>
                <w:i/>
                <w:iCs/>
                <w:noProof/>
                <w:color w:val="0F0F5F"/>
                <w:sz w:val="22"/>
                <w:szCs w:val="22"/>
                <w:lang w:val="en-GB" w:eastAsia="en-US"/>
              </w:rPr>
              <w:t xml:space="preserve">[continued on next page]  </w:t>
            </w:r>
          </w:p>
        </w:tc>
      </w:tr>
    </w:tbl>
    <w:p w14:paraId="52D01EA2" w14:textId="15341947" w:rsidR="001D7358" w:rsidRPr="001D7358" w:rsidRDefault="00EF4AD4" w:rsidP="001D7358">
      <w:pPr>
        <w:pStyle w:val="Heading2"/>
        <w:shd w:val="clear" w:color="auto" w:fill="FFF2CC" w:themeFill="accent4" w:themeFillTint="33"/>
      </w:pPr>
      <w:bookmarkStart w:id="0" w:name="_Hlk99008802"/>
      <w:r>
        <w:lastRenderedPageBreak/>
        <w:t>Is</w:t>
      </w:r>
      <w:r w:rsidRPr="00EF4AD4">
        <w:t xml:space="preserve"> </w:t>
      </w:r>
      <w:r>
        <w:t xml:space="preserve">the proposed set of ideas </w:t>
      </w:r>
      <w:r w:rsidRPr="00B45442">
        <w:rPr>
          <w:b/>
          <w:bCs/>
        </w:rPr>
        <w:t>likely to be seen as</w:t>
      </w:r>
      <w:r>
        <w:t xml:space="preserve"> </w:t>
      </w:r>
      <w:r w:rsidRPr="00DC3D7C">
        <w:rPr>
          <w:b/>
          <w:bCs/>
        </w:rPr>
        <w:t>fairly balanced</w:t>
      </w:r>
      <w:r>
        <w:t xml:space="preserve"> by the </w:t>
      </w:r>
      <w:r w:rsidRPr="00F001E4">
        <w:rPr>
          <w:b/>
          <w:bCs/>
          <w:u w:val="single"/>
        </w:rPr>
        <w:t>Greek Cypriots</w:t>
      </w:r>
      <w:r>
        <w:t>?</w:t>
      </w:r>
    </w:p>
    <w:p w14:paraId="43B25F7A" w14:textId="0A91EA44" w:rsidR="00EF4AD4" w:rsidRDefault="0019545F" w:rsidP="00EF4AD4">
      <w:pPr>
        <w:pStyle w:val="Ratings1-5"/>
      </w:pPr>
      <w:sdt>
        <w:sdtPr>
          <w:id w:val="9226958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EF4AD4">
        <w:t xml:space="preserve"> 1</w:t>
      </w:r>
      <w:r w:rsidR="00EF4AD4">
        <w:tab/>
      </w:r>
      <w:sdt>
        <w:sdtPr>
          <w:id w:val="-6157505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EF4AD4">
        <w:t xml:space="preserve"> 2</w:t>
      </w:r>
      <w:r w:rsidR="00EF4AD4">
        <w:tab/>
      </w:r>
      <w:sdt>
        <w:sdtPr>
          <w:id w:val="830338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EF4AD4">
        <w:t xml:space="preserve"> 3</w:t>
      </w:r>
      <w:r w:rsidR="00EF4AD4">
        <w:tab/>
      </w:r>
      <w:sdt>
        <w:sdtPr>
          <w:id w:val="29788503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EF4AD4">
        <w:t xml:space="preserve"> 4</w:t>
      </w:r>
      <w:r w:rsidR="00EF4AD4">
        <w:tab/>
      </w:r>
      <w:sdt>
        <w:sdtPr>
          <w:id w:val="-21361737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EF4AD4">
        <w:t xml:space="preserve"> 5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2795"/>
        <w:gridCol w:w="2923"/>
        <w:gridCol w:w="2679"/>
        <w:gridCol w:w="2653"/>
      </w:tblGrid>
      <w:tr w:rsidR="009F2C52" w14:paraId="22EDC4E5" w14:textId="77777777" w:rsidTr="009F2C52">
        <w:trPr>
          <w:gridBefore w:val="1"/>
          <w:gridAfter w:val="1"/>
          <w:wBefore w:w="2795" w:type="dxa"/>
          <w:wAfter w:w="2653" w:type="dxa"/>
        </w:trPr>
        <w:tc>
          <w:tcPr>
            <w:tcW w:w="292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280"/>
            </w:tblGrid>
            <w:tr w:rsidR="009F2C52" w:rsidRPr="008C10BD" w14:paraId="54865AEF" w14:textId="77777777" w:rsidTr="00F71D49">
              <w:tc>
                <w:tcPr>
                  <w:tcW w:w="2635" w:type="dxa"/>
                </w:tcPr>
                <w:p w14:paraId="2D05B712" w14:textId="77777777" w:rsidR="00EF4AD4" w:rsidRPr="008C10BD" w:rsidRDefault="00EF4AD4" w:rsidP="00F5729F">
                  <w:pPr>
                    <w:pStyle w:val="NoSpacing"/>
                    <w:framePr w:hSpace="180" w:wrap="around" w:vAnchor="text" w:hAnchor="text" w:y="1"/>
                    <w:suppressOverlap/>
                  </w:pPr>
                  <w:r w:rsidRPr="00DC3D7C">
                    <w:rPr>
                      <w:color w:val="FF0000"/>
                    </w:rPr>
                    <w:t>Very Unlikely</w:t>
                  </w:r>
                </w:p>
              </w:tc>
              <w:tc>
                <w:tcPr>
                  <w:tcW w:w="2635" w:type="dxa"/>
                </w:tcPr>
                <w:p w14:paraId="4F4CE8A8" w14:textId="77777777" w:rsidR="00EF4AD4" w:rsidRPr="008C10BD" w:rsidRDefault="00EF4AD4" w:rsidP="00F5729F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</w:pPr>
                  <w:r w:rsidRPr="008C10BD">
                    <w:t xml:space="preserve"> </w:t>
                  </w:r>
                </w:p>
              </w:tc>
            </w:tr>
          </w:tbl>
          <w:p w14:paraId="415B5DDD" w14:textId="77777777" w:rsidR="00EF4AD4" w:rsidRDefault="00EF4AD4" w:rsidP="00F5729F">
            <w:pPr>
              <w:pStyle w:val="NoSpacing"/>
            </w:pPr>
          </w:p>
        </w:tc>
        <w:tc>
          <w:tcPr>
            <w:tcW w:w="2679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1499"/>
            </w:tblGrid>
            <w:tr w:rsidR="009F2C52" w:rsidRPr="008C10BD" w14:paraId="0A3DDE2B" w14:textId="77777777" w:rsidTr="00F71D49">
              <w:tc>
                <w:tcPr>
                  <w:tcW w:w="2635" w:type="dxa"/>
                </w:tcPr>
                <w:p w14:paraId="692CB55C" w14:textId="77777777" w:rsidR="00EF4AD4" w:rsidRPr="008C10BD" w:rsidRDefault="00EF4AD4" w:rsidP="00F5729F">
                  <w:pPr>
                    <w:pStyle w:val="NoSpacing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35" w:type="dxa"/>
                </w:tcPr>
                <w:p w14:paraId="73366E99" w14:textId="77777777" w:rsidR="00EF4AD4" w:rsidRPr="008C10BD" w:rsidRDefault="00EF4AD4" w:rsidP="00F5729F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</w:pPr>
                  <w:r w:rsidRPr="001E75B9">
                    <w:rPr>
                      <w:color w:val="00B050"/>
                    </w:rPr>
                    <w:t xml:space="preserve"> Highly Likely</w:t>
                  </w:r>
                </w:p>
              </w:tc>
            </w:tr>
          </w:tbl>
          <w:p w14:paraId="0280D165" w14:textId="77777777" w:rsidR="00EF4AD4" w:rsidRDefault="00EF4AD4" w:rsidP="00F5729F">
            <w:pPr>
              <w:pStyle w:val="NoSpacing"/>
              <w:jc w:val="right"/>
            </w:pPr>
          </w:p>
        </w:tc>
      </w:tr>
      <w:bookmarkEnd w:id="0"/>
      <w:tr w:rsidR="00F35ECA" w14:paraId="28022320" w14:textId="77777777" w:rsidTr="009F2C52">
        <w:tc>
          <w:tcPr>
            <w:tcW w:w="11050" w:type="dxa"/>
            <w:gridSpan w:val="4"/>
          </w:tcPr>
          <w:p w14:paraId="16A73753" w14:textId="6B7ACF58" w:rsidR="00F5729F" w:rsidRPr="00F5729F" w:rsidRDefault="00EF4AD4" w:rsidP="00462F14">
            <w:pPr>
              <w:pStyle w:val="Heading2"/>
            </w:pPr>
            <w:r w:rsidRPr="00F5729F">
              <w:rPr>
                <w:b/>
                <w:bCs/>
              </w:rPr>
              <w:t>If not</w:t>
            </w:r>
            <w:r>
              <w:t xml:space="preserve">, </w:t>
            </w:r>
            <w:r w:rsidRPr="00F5729F">
              <w:rPr>
                <w:b/>
                <w:bCs/>
              </w:rPr>
              <w:t>in what respect are they unbalanced</w:t>
            </w:r>
            <w:r>
              <w:t>?</w:t>
            </w:r>
          </w:p>
        </w:tc>
      </w:tr>
      <w:tr w:rsidR="00462F14" w14:paraId="6D4EA1EF" w14:textId="77777777" w:rsidTr="009F2C52">
        <w:tc>
          <w:tcPr>
            <w:tcW w:w="11050" w:type="dxa"/>
            <w:gridSpan w:val="4"/>
          </w:tcPr>
          <w:p w14:paraId="1D7A0641" w14:textId="396BD2B2" w:rsidR="00462F14" w:rsidRPr="005B795A" w:rsidRDefault="005B795A" w:rsidP="005B795A">
            <w:pPr>
              <w:pStyle w:val="Heading2"/>
              <w:spacing w:before="100" w:beforeAutospacing="1"/>
              <w:rPr>
                <w:sz w:val="18"/>
                <w:szCs w:val="18"/>
              </w:rPr>
            </w:pPr>
            <w:r w:rsidRPr="005B795A">
              <w:rPr>
                <w:color w:val="auto"/>
                <w:sz w:val="18"/>
                <w:szCs w:val="18"/>
              </w:rPr>
              <w:t>[Please answer here] &gt;&gt;&gt;</w:t>
            </w:r>
          </w:p>
        </w:tc>
      </w:tr>
    </w:tbl>
    <w:p w14:paraId="4D58916F" w14:textId="333D408B" w:rsidR="009F2C52" w:rsidRDefault="009F2C52" w:rsidP="00D53C3C">
      <w:pPr>
        <w:pStyle w:val="Heading2"/>
        <w:shd w:val="clear" w:color="auto" w:fill="FFF2CC" w:themeFill="accent4" w:themeFillTint="33"/>
      </w:pPr>
      <w:r>
        <w:t>Is</w:t>
      </w:r>
      <w:r w:rsidRPr="00EF4AD4">
        <w:t xml:space="preserve"> </w:t>
      </w:r>
      <w:r>
        <w:t xml:space="preserve">the proposed set of ideas </w:t>
      </w:r>
      <w:r w:rsidRPr="002E47D6">
        <w:rPr>
          <w:b/>
          <w:bCs/>
        </w:rPr>
        <w:t>likely to be seen as</w:t>
      </w:r>
      <w:r>
        <w:t xml:space="preserve"> </w:t>
      </w:r>
      <w:r w:rsidRPr="00DC3D7C">
        <w:rPr>
          <w:b/>
          <w:bCs/>
        </w:rPr>
        <w:t>fairly balanced</w:t>
      </w:r>
      <w:r>
        <w:t xml:space="preserve"> by the </w:t>
      </w:r>
      <w:r w:rsidR="00F001E4" w:rsidRPr="00F001E4">
        <w:rPr>
          <w:b/>
          <w:bCs/>
          <w:u w:val="single"/>
        </w:rPr>
        <w:t>Turkish</w:t>
      </w:r>
      <w:r w:rsidRPr="00F001E4">
        <w:rPr>
          <w:b/>
          <w:bCs/>
          <w:u w:val="single"/>
        </w:rPr>
        <w:t xml:space="preserve"> Cypriots</w:t>
      </w:r>
      <w:r>
        <w:t>?</w:t>
      </w:r>
    </w:p>
    <w:p w14:paraId="59D02305" w14:textId="17AE9353" w:rsidR="009F2C52" w:rsidRDefault="0019545F" w:rsidP="009F2C52">
      <w:pPr>
        <w:pStyle w:val="Ratings1-5"/>
      </w:pPr>
      <w:sdt>
        <w:sdtPr>
          <w:id w:val="346916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9F2C52">
        <w:t xml:space="preserve"> 1</w:t>
      </w:r>
      <w:r w:rsidR="009F2C52">
        <w:tab/>
      </w:r>
      <w:sdt>
        <w:sdtPr>
          <w:id w:val="-9127762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9F2C52">
        <w:t xml:space="preserve"> 2</w:t>
      </w:r>
      <w:r w:rsidR="009F2C52">
        <w:tab/>
      </w:r>
      <w:sdt>
        <w:sdtPr>
          <w:id w:val="2302722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9F2C52">
        <w:t xml:space="preserve"> 3</w:t>
      </w:r>
      <w:r w:rsidR="009F2C52">
        <w:tab/>
      </w:r>
      <w:sdt>
        <w:sdtPr>
          <w:id w:val="11689119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9F2C52">
        <w:t xml:space="preserve"> 4</w:t>
      </w:r>
      <w:r w:rsidR="009F2C52">
        <w:tab/>
      </w:r>
      <w:sdt>
        <w:sdtPr>
          <w:id w:val="-19624949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9F2C52">
        <w:t xml:space="preserve"> 5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2795"/>
        <w:gridCol w:w="2923"/>
        <w:gridCol w:w="2679"/>
        <w:gridCol w:w="2653"/>
      </w:tblGrid>
      <w:tr w:rsidR="009F2C52" w14:paraId="2319EAAB" w14:textId="77777777" w:rsidTr="00F001E4">
        <w:trPr>
          <w:gridBefore w:val="1"/>
          <w:gridAfter w:val="1"/>
          <w:wBefore w:w="2795" w:type="dxa"/>
          <w:wAfter w:w="2653" w:type="dxa"/>
        </w:trPr>
        <w:tc>
          <w:tcPr>
            <w:tcW w:w="292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280"/>
            </w:tblGrid>
            <w:tr w:rsidR="009F2C52" w:rsidRPr="008C10BD" w14:paraId="0E9328CC" w14:textId="77777777" w:rsidTr="00F71D49">
              <w:tc>
                <w:tcPr>
                  <w:tcW w:w="2635" w:type="dxa"/>
                </w:tcPr>
                <w:p w14:paraId="20DC4C89" w14:textId="77777777" w:rsidR="009F2C52" w:rsidRPr="008C10BD" w:rsidRDefault="009F2C52" w:rsidP="00F71D49">
                  <w:pPr>
                    <w:pStyle w:val="NoSpacing"/>
                    <w:framePr w:hSpace="180" w:wrap="around" w:vAnchor="text" w:hAnchor="text" w:y="1"/>
                    <w:suppressOverlap/>
                  </w:pPr>
                  <w:r w:rsidRPr="00DC3D7C">
                    <w:rPr>
                      <w:color w:val="FF0000"/>
                    </w:rPr>
                    <w:t>Very Unlikely</w:t>
                  </w:r>
                </w:p>
              </w:tc>
              <w:tc>
                <w:tcPr>
                  <w:tcW w:w="2635" w:type="dxa"/>
                </w:tcPr>
                <w:p w14:paraId="3E70F5D1" w14:textId="77777777" w:rsidR="009F2C52" w:rsidRPr="008C10BD" w:rsidRDefault="009F2C52" w:rsidP="00F71D49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</w:pPr>
                  <w:r w:rsidRPr="008C10BD">
                    <w:t xml:space="preserve"> </w:t>
                  </w:r>
                </w:p>
              </w:tc>
            </w:tr>
          </w:tbl>
          <w:p w14:paraId="3E90D3BB" w14:textId="77777777" w:rsidR="009F2C52" w:rsidRDefault="009F2C52" w:rsidP="00F71D49">
            <w:pPr>
              <w:pStyle w:val="NoSpacing"/>
            </w:pPr>
          </w:p>
        </w:tc>
        <w:tc>
          <w:tcPr>
            <w:tcW w:w="2679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1499"/>
            </w:tblGrid>
            <w:tr w:rsidR="009F2C52" w:rsidRPr="008C10BD" w14:paraId="38B22028" w14:textId="77777777" w:rsidTr="00F71D49">
              <w:tc>
                <w:tcPr>
                  <w:tcW w:w="2635" w:type="dxa"/>
                </w:tcPr>
                <w:p w14:paraId="55177A8F" w14:textId="77777777" w:rsidR="009F2C52" w:rsidRPr="008C10BD" w:rsidRDefault="009F2C52" w:rsidP="00F71D49">
                  <w:pPr>
                    <w:pStyle w:val="NoSpacing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35" w:type="dxa"/>
                </w:tcPr>
                <w:p w14:paraId="00C5A0B0" w14:textId="77777777" w:rsidR="009F2C52" w:rsidRPr="008C10BD" w:rsidRDefault="009F2C52" w:rsidP="00F71D49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</w:pPr>
                  <w:r w:rsidRPr="001E75B9">
                    <w:rPr>
                      <w:color w:val="00B050"/>
                    </w:rPr>
                    <w:t xml:space="preserve"> Highly Likely</w:t>
                  </w:r>
                </w:p>
              </w:tc>
            </w:tr>
          </w:tbl>
          <w:p w14:paraId="24887C6B" w14:textId="77777777" w:rsidR="009F2C52" w:rsidRDefault="009F2C52" w:rsidP="00F71D49">
            <w:pPr>
              <w:pStyle w:val="NoSpacing"/>
              <w:jc w:val="right"/>
            </w:pPr>
          </w:p>
        </w:tc>
      </w:tr>
      <w:tr w:rsidR="009F2C52" w14:paraId="6F5D01AD" w14:textId="77777777" w:rsidTr="00F001E4">
        <w:tc>
          <w:tcPr>
            <w:tcW w:w="11050" w:type="dxa"/>
            <w:gridSpan w:val="4"/>
          </w:tcPr>
          <w:p w14:paraId="344C54C6" w14:textId="77777777" w:rsidR="009F2C52" w:rsidRPr="00F5729F" w:rsidRDefault="009F2C52" w:rsidP="00F71D49">
            <w:pPr>
              <w:pStyle w:val="Heading2"/>
            </w:pPr>
            <w:r w:rsidRPr="00F5729F">
              <w:rPr>
                <w:b/>
                <w:bCs/>
              </w:rPr>
              <w:t>If not</w:t>
            </w:r>
            <w:r>
              <w:t xml:space="preserve">, </w:t>
            </w:r>
            <w:r w:rsidRPr="00F5729F">
              <w:rPr>
                <w:b/>
                <w:bCs/>
              </w:rPr>
              <w:t>in what respect are they unbalanced</w:t>
            </w:r>
            <w:r>
              <w:t>?</w:t>
            </w:r>
          </w:p>
        </w:tc>
      </w:tr>
      <w:tr w:rsidR="009F2C52" w14:paraId="135DFD83" w14:textId="77777777" w:rsidTr="00F001E4">
        <w:tc>
          <w:tcPr>
            <w:tcW w:w="11050" w:type="dxa"/>
            <w:gridSpan w:val="4"/>
          </w:tcPr>
          <w:p w14:paraId="5E162A34" w14:textId="11449DB5" w:rsidR="009F2C52" w:rsidRPr="005B795A" w:rsidRDefault="009F2C52" w:rsidP="00F71D49">
            <w:pPr>
              <w:pStyle w:val="Heading2"/>
              <w:spacing w:before="100" w:beforeAutospacing="1"/>
              <w:rPr>
                <w:sz w:val="18"/>
                <w:szCs w:val="18"/>
              </w:rPr>
            </w:pPr>
            <w:r w:rsidRPr="005B795A">
              <w:rPr>
                <w:color w:val="auto"/>
                <w:sz w:val="18"/>
                <w:szCs w:val="18"/>
              </w:rPr>
              <w:t>[Please answer here] &gt;&gt;&gt;</w:t>
            </w:r>
          </w:p>
        </w:tc>
      </w:tr>
    </w:tbl>
    <w:p w14:paraId="79E5A8EB" w14:textId="58480C19" w:rsidR="00F001E4" w:rsidRDefault="00F001E4" w:rsidP="00737A76">
      <w:pPr>
        <w:pStyle w:val="Heading2"/>
        <w:shd w:val="clear" w:color="auto" w:fill="FFF2CC" w:themeFill="accent4" w:themeFillTint="33"/>
      </w:pPr>
      <w:bookmarkStart w:id="1" w:name="_Hlk99010270"/>
      <w:r>
        <w:t>Is</w:t>
      </w:r>
      <w:r w:rsidRPr="00EF4AD4">
        <w:t xml:space="preserve"> </w:t>
      </w:r>
      <w:r>
        <w:t xml:space="preserve">the proposed set of ideas </w:t>
      </w:r>
      <w:r w:rsidRPr="00F001E4">
        <w:rPr>
          <w:b/>
          <w:bCs/>
        </w:rPr>
        <w:t>acceptable to you</w:t>
      </w:r>
      <w:r>
        <w:t>?</w:t>
      </w:r>
    </w:p>
    <w:p w14:paraId="7A8E28A4" w14:textId="26D7689E" w:rsidR="00F001E4" w:rsidRDefault="0019545F" w:rsidP="00F001E4">
      <w:pPr>
        <w:pStyle w:val="Ratings1-5"/>
      </w:pPr>
      <w:sdt>
        <w:sdtPr>
          <w:id w:val="3157712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F001E4">
        <w:t xml:space="preserve"> 1</w:t>
      </w:r>
      <w:r w:rsidR="00F001E4">
        <w:tab/>
      </w:r>
      <w:sdt>
        <w:sdtPr>
          <w:id w:val="5135732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F001E4">
        <w:t xml:space="preserve"> 2</w:t>
      </w:r>
      <w:r w:rsidR="00F001E4">
        <w:tab/>
      </w:r>
      <w:sdt>
        <w:sdtPr>
          <w:id w:val="16239535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F001E4">
        <w:t xml:space="preserve"> 3</w:t>
      </w:r>
      <w:r w:rsidR="00F001E4">
        <w:tab/>
      </w:r>
      <w:sdt>
        <w:sdtPr>
          <w:id w:val="11172559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F001E4">
        <w:t xml:space="preserve"> 4</w:t>
      </w:r>
      <w:r w:rsidR="00F001E4">
        <w:tab/>
      </w:r>
      <w:sdt>
        <w:sdtPr>
          <w:id w:val="9542950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F001E4">
        <w:t xml:space="preserve"> 5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2524"/>
        <w:gridCol w:w="3220"/>
        <w:gridCol w:w="2908"/>
        <w:gridCol w:w="2398"/>
      </w:tblGrid>
      <w:tr w:rsidR="00F001E4" w14:paraId="2D2E711B" w14:textId="77777777" w:rsidTr="00B56F77">
        <w:trPr>
          <w:gridBefore w:val="1"/>
          <w:gridAfter w:val="1"/>
          <w:wBefore w:w="2524" w:type="dxa"/>
          <w:wAfter w:w="2398" w:type="dxa"/>
        </w:trPr>
        <w:tc>
          <w:tcPr>
            <w:tcW w:w="322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1231"/>
            </w:tblGrid>
            <w:tr w:rsidR="00F001E4" w:rsidRPr="008C10BD" w14:paraId="23D9BD30" w14:textId="77777777" w:rsidTr="00F71D49">
              <w:tc>
                <w:tcPr>
                  <w:tcW w:w="2635" w:type="dxa"/>
                </w:tcPr>
                <w:p w14:paraId="3ABA23B9" w14:textId="4F374A78" w:rsidR="00F001E4" w:rsidRPr="008C10BD" w:rsidRDefault="00F001E4" w:rsidP="00F71D49">
                  <w:pPr>
                    <w:pStyle w:val="NoSpacing"/>
                    <w:framePr w:hSpace="180" w:wrap="around" w:vAnchor="text" w:hAnchor="text" w:y="1"/>
                    <w:suppressOverlap/>
                  </w:pPr>
                  <w:r>
                    <w:rPr>
                      <w:color w:val="FF0000"/>
                    </w:rPr>
                    <w:t>Totally Unacceptable</w:t>
                  </w:r>
                </w:p>
              </w:tc>
              <w:tc>
                <w:tcPr>
                  <w:tcW w:w="2635" w:type="dxa"/>
                </w:tcPr>
                <w:p w14:paraId="11F94BB3" w14:textId="4A4E20F5" w:rsidR="00F001E4" w:rsidRPr="008C10BD" w:rsidRDefault="00F001E4" w:rsidP="00B45442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733BA5E3" w14:textId="77777777" w:rsidR="00F001E4" w:rsidRDefault="00F001E4" w:rsidP="00F71D49">
            <w:pPr>
              <w:pStyle w:val="NoSpacing"/>
            </w:pPr>
          </w:p>
        </w:tc>
        <w:tc>
          <w:tcPr>
            <w:tcW w:w="290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795"/>
            </w:tblGrid>
            <w:tr w:rsidR="00F001E4" w:rsidRPr="008C10BD" w14:paraId="2C7DD1CC" w14:textId="77777777" w:rsidTr="00F71D49">
              <w:tc>
                <w:tcPr>
                  <w:tcW w:w="2635" w:type="dxa"/>
                </w:tcPr>
                <w:p w14:paraId="5257F24B" w14:textId="77777777" w:rsidR="00F001E4" w:rsidRPr="008C10BD" w:rsidRDefault="00F001E4" w:rsidP="00F71D49">
                  <w:pPr>
                    <w:pStyle w:val="NoSpacing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35" w:type="dxa"/>
                </w:tcPr>
                <w:p w14:paraId="12F718C4" w14:textId="32A70789" w:rsidR="00F001E4" w:rsidRPr="008C10BD" w:rsidRDefault="00F001E4" w:rsidP="00F71D49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</w:pPr>
                  <w:r w:rsidRPr="001E75B9">
                    <w:rPr>
                      <w:color w:val="00B050"/>
                    </w:rPr>
                    <w:t xml:space="preserve"> Readily Acceptable</w:t>
                  </w:r>
                </w:p>
              </w:tc>
            </w:tr>
          </w:tbl>
          <w:p w14:paraId="71E65A98" w14:textId="77777777" w:rsidR="00F001E4" w:rsidRDefault="00F001E4" w:rsidP="00F71D49">
            <w:pPr>
              <w:pStyle w:val="NoSpacing"/>
              <w:jc w:val="right"/>
            </w:pPr>
          </w:p>
        </w:tc>
      </w:tr>
      <w:tr w:rsidR="00F001E4" w14:paraId="0202B4D0" w14:textId="77777777" w:rsidTr="00B56F77">
        <w:tc>
          <w:tcPr>
            <w:tcW w:w="11050" w:type="dxa"/>
            <w:gridSpan w:val="4"/>
          </w:tcPr>
          <w:p w14:paraId="69B5E442" w14:textId="3BECAA4E" w:rsidR="00F001E4" w:rsidRPr="00F5729F" w:rsidRDefault="00F001E4" w:rsidP="00F71D49">
            <w:pPr>
              <w:pStyle w:val="Heading2"/>
            </w:pPr>
            <w:r w:rsidRPr="00F5729F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UNACCEPTABLE</w:t>
            </w:r>
            <w:r>
              <w:t xml:space="preserve">, </w:t>
            </w:r>
            <w:r w:rsidRPr="00F001E4">
              <w:t>please specify the areas that must be revised</w:t>
            </w:r>
            <w:r w:rsidR="003279B7">
              <w:t>.</w:t>
            </w:r>
          </w:p>
        </w:tc>
      </w:tr>
      <w:tr w:rsidR="00F001E4" w14:paraId="59E281EA" w14:textId="77777777" w:rsidTr="00B56F77">
        <w:tc>
          <w:tcPr>
            <w:tcW w:w="11050" w:type="dxa"/>
            <w:gridSpan w:val="4"/>
          </w:tcPr>
          <w:p w14:paraId="745FCBB3" w14:textId="77777777" w:rsidR="00F001E4" w:rsidRDefault="00F001E4" w:rsidP="00F71D49">
            <w:pPr>
              <w:pStyle w:val="Heading2"/>
              <w:spacing w:before="100" w:beforeAutospacing="1"/>
              <w:rPr>
                <w:color w:val="auto"/>
                <w:sz w:val="18"/>
                <w:szCs w:val="18"/>
              </w:rPr>
            </w:pPr>
            <w:r w:rsidRPr="005B795A">
              <w:rPr>
                <w:color w:val="auto"/>
                <w:sz w:val="18"/>
                <w:szCs w:val="18"/>
              </w:rPr>
              <w:t>[Please answer here] &gt;&gt;&gt;</w:t>
            </w:r>
          </w:p>
          <w:p w14:paraId="3CDF3434" w14:textId="3F27C93C" w:rsidR="00CF6235" w:rsidRPr="00CF6235" w:rsidRDefault="00CF6235" w:rsidP="00CF6235"/>
        </w:tc>
      </w:tr>
    </w:tbl>
    <w:bookmarkEnd w:id="1"/>
    <w:p w14:paraId="5B816E81" w14:textId="3B20503C" w:rsidR="00B56F77" w:rsidRDefault="00B56F77" w:rsidP="00737A76">
      <w:pPr>
        <w:pStyle w:val="Heading2"/>
        <w:shd w:val="clear" w:color="auto" w:fill="FFF2CC" w:themeFill="accent4" w:themeFillTint="33"/>
      </w:pPr>
      <w:r>
        <w:t xml:space="preserve">Did you find the language used </w:t>
      </w:r>
      <w:r w:rsidRPr="00B56F77">
        <w:rPr>
          <w:b/>
          <w:bCs/>
        </w:rPr>
        <w:t>readily comprehensible</w:t>
      </w:r>
      <w:r>
        <w:t>?</w:t>
      </w:r>
    </w:p>
    <w:p w14:paraId="0F793AE2" w14:textId="59CA7B8D" w:rsidR="00B56F77" w:rsidRDefault="0019545F" w:rsidP="00B56F77">
      <w:pPr>
        <w:pStyle w:val="Ratings1-5"/>
      </w:pPr>
      <w:sdt>
        <w:sdtPr>
          <w:id w:val="-15783555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B56F77">
        <w:t xml:space="preserve"> 1</w:t>
      </w:r>
      <w:r w:rsidR="00B56F77">
        <w:tab/>
      </w:r>
      <w:sdt>
        <w:sdtPr>
          <w:id w:val="6235042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B56F77">
        <w:t xml:space="preserve"> 2</w:t>
      </w:r>
      <w:r w:rsidR="00B56F77">
        <w:tab/>
      </w:r>
      <w:sdt>
        <w:sdtPr>
          <w:id w:val="1808603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B56F77">
        <w:t xml:space="preserve"> 3</w:t>
      </w:r>
      <w:r w:rsidR="00B56F77">
        <w:tab/>
      </w:r>
      <w:sdt>
        <w:sdtPr>
          <w:id w:val="-17259855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B56F77">
        <w:t xml:space="preserve"> 4</w:t>
      </w:r>
      <w:r w:rsidR="00B56F77">
        <w:tab/>
      </w:r>
      <w:sdt>
        <w:sdtPr>
          <w:id w:val="-8498757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B56F77">
        <w:t xml:space="preserve"> 5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1243"/>
        <w:gridCol w:w="4449"/>
        <w:gridCol w:w="2182"/>
        <w:gridCol w:w="3176"/>
      </w:tblGrid>
      <w:tr w:rsidR="002E47D6" w14:paraId="558EED82" w14:textId="77777777" w:rsidTr="001C0362">
        <w:trPr>
          <w:gridBefore w:val="1"/>
          <w:gridAfter w:val="1"/>
          <w:wBefore w:w="1895" w:type="dxa"/>
          <w:wAfter w:w="4848" w:type="dxa"/>
        </w:trPr>
        <w:tc>
          <w:tcPr>
            <w:tcW w:w="1933" w:type="dxa"/>
          </w:tcPr>
          <w:tbl>
            <w:tblPr>
              <w:tblW w:w="2826" w:type="dxa"/>
              <w:tblInd w:w="16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1094"/>
            </w:tblGrid>
            <w:tr w:rsidR="00B56F77" w:rsidRPr="008C10BD" w14:paraId="48D04F22" w14:textId="77777777" w:rsidTr="001C0362">
              <w:tc>
                <w:tcPr>
                  <w:tcW w:w="1732" w:type="dxa"/>
                </w:tcPr>
                <w:p w14:paraId="6AE92288" w14:textId="77777777" w:rsidR="001C0362" w:rsidRDefault="00B56F77" w:rsidP="002E47D6">
                  <w:pPr>
                    <w:pStyle w:val="NoSpacing"/>
                    <w:framePr w:hSpace="180" w:wrap="around" w:vAnchor="text" w:hAnchor="text" w:y="1"/>
                    <w:ind w:left="207" w:right="-812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Difficult to </w:t>
                  </w:r>
                </w:p>
                <w:p w14:paraId="38D4B8C8" w14:textId="7941C32A" w:rsidR="00B56F77" w:rsidRPr="008C10BD" w:rsidRDefault="00B56F77" w:rsidP="002E47D6">
                  <w:pPr>
                    <w:pStyle w:val="NoSpacing"/>
                    <w:framePr w:hSpace="180" w:wrap="around" w:vAnchor="text" w:hAnchor="text" w:y="1"/>
                    <w:ind w:left="207" w:right="-812"/>
                    <w:suppressOverlap/>
                  </w:pPr>
                  <w:r>
                    <w:rPr>
                      <w:color w:val="FF0000"/>
                    </w:rPr>
                    <w:t>Understand</w:t>
                  </w:r>
                </w:p>
              </w:tc>
              <w:tc>
                <w:tcPr>
                  <w:tcW w:w="1094" w:type="dxa"/>
                </w:tcPr>
                <w:p w14:paraId="53C1B1D6" w14:textId="1684571E" w:rsidR="00B56F77" w:rsidRPr="008C10BD" w:rsidRDefault="00B56F77" w:rsidP="002E47D6">
                  <w:pPr>
                    <w:pStyle w:val="NoSpacing"/>
                    <w:framePr w:hSpace="180" w:wrap="around" w:vAnchor="text" w:hAnchor="text" w:y="1"/>
                    <w:ind w:left="207"/>
                    <w:suppressOverlap/>
                    <w:jc w:val="right"/>
                  </w:pPr>
                </w:p>
              </w:tc>
            </w:tr>
          </w:tbl>
          <w:p w14:paraId="7A78B6DF" w14:textId="77777777" w:rsidR="00B56F77" w:rsidRDefault="00B56F77" w:rsidP="002E47D6">
            <w:pPr>
              <w:pStyle w:val="NoSpacing"/>
              <w:ind w:left="207"/>
              <w:jc w:val="right"/>
            </w:pPr>
          </w:p>
        </w:tc>
        <w:tc>
          <w:tcPr>
            <w:tcW w:w="2374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899"/>
            </w:tblGrid>
            <w:tr w:rsidR="00B56F77" w:rsidRPr="008C10BD" w14:paraId="79596D26" w14:textId="77777777" w:rsidTr="00F71D49">
              <w:tc>
                <w:tcPr>
                  <w:tcW w:w="2635" w:type="dxa"/>
                </w:tcPr>
                <w:p w14:paraId="040C7BF5" w14:textId="77777777" w:rsidR="00B56F77" w:rsidRPr="008C10BD" w:rsidRDefault="00B56F77" w:rsidP="002E47D6">
                  <w:pPr>
                    <w:pStyle w:val="NoSpacing"/>
                    <w:framePr w:hSpace="180" w:wrap="around" w:vAnchor="text" w:hAnchor="text" w:y="1"/>
                    <w:ind w:left="207"/>
                    <w:suppressOverlap/>
                    <w:jc w:val="right"/>
                  </w:pPr>
                </w:p>
              </w:tc>
              <w:tc>
                <w:tcPr>
                  <w:tcW w:w="2635" w:type="dxa"/>
                </w:tcPr>
                <w:p w14:paraId="6DFC0BB1" w14:textId="6E0EC55B" w:rsidR="00B56F77" w:rsidRPr="008C10BD" w:rsidRDefault="00B56F77" w:rsidP="002E47D6">
                  <w:pPr>
                    <w:pStyle w:val="NoSpacing"/>
                    <w:framePr w:hSpace="180" w:wrap="around" w:vAnchor="text" w:hAnchor="text" w:y="1"/>
                    <w:ind w:left="207"/>
                    <w:suppressOverlap/>
                    <w:jc w:val="right"/>
                  </w:pPr>
                  <w:r w:rsidRPr="001E75B9">
                    <w:rPr>
                      <w:color w:val="00B050"/>
                    </w:rPr>
                    <w:t>Readily Comprehensible</w:t>
                  </w:r>
                </w:p>
              </w:tc>
            </w:tr>
          </w:tbl>
          <w:p w14:paraId="76BD41B6" w14:textId="77777777" w:rsidR="00B56F77" w:rsidRDefault="00B56F77" w:rsidP="002E47D6">
            <w:pPr>
              <w:pStyle w:val="NoSpacing"/>
              <w:ind w:left="207"/>
              <w:jc w:val="right"/>
            </w:pPr>
          </w:p>
        </w:tc>
      </w:tr>
      <w:tr w:rsidR="00B56F77" w14:paraId="4A71B342" w14:textId="77777777" w:rsidTr="002E47D6">
        <w:tc>
          <w:tcPr>
            <w:tcW w:w="11050" w:type="dxa"/>
            <w:gridSpan w:val="4"/>
          </w:tcPr>
          <w:p w14:paraId="673A80F2" w14:textId="3F864F56" w:rsidR="00B56F77" w:rsidRPr="00F5729F" w:rsidRDefault="00B56F77" w:rsidP="002E47D6">
            <w:pPr>
              <w:pStyle w:val="Heading2"/>
            </w:pPr>
            <w:bookmarkStart w:id="2" w:name="_Hlk99010748"/>
            <w:r w:rsidRPr="00F5729F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DIFFICULT TO UNDERSTAND</w:t>
            </w:r>
            <w:r>
              <w:t>, in what areas did you encounter particular difficult</w:t>
            </w:r>
            <w:r w:rsidR="00CC5D0D">
              <w:t>ies?</w:t>
            </w:r>
          </w:p>
        </w:tc>
      </w:tr>
      <w:tr w:rsidR="00B56F77" w14:paraId="43709D08" w14:textId="77777777" w:rsidTr="002E47D6">
        <w:tc>
          <w:tcPr>
            <w:tcW w:w="11050" w:type="dxa"/>
            <w:gridSpan w:val="4"/>
          </w:tcPr>
          <w:p w14:paraId="780359A3" w14:textId="77777777" w:rsidR="00B56F77" w:rsidRDefault="00B56F77" w:rsidP="002E47D6">
            <w:pPr>
              <w:pStyle w:val="Heading2"/>
              <w:spacing w:before="100" w:beforeAutospacing="1"/>
              <w:rPr>
                <w:color w:val="auto"/>
                <w:sz w:val="18"/>
                <w:szCs w:val="18"/>
              </w:rPr>
            </w:pPr>
            <w:bookmarkStart w:id="3" w:name="_Hlk99012364"/>
            <w:r w:rsidRPr="005B795A">
              <w:rPr>
                <w:color w:val="auto"/>
                <w:sz w:val="18"/>
                <w:szCs w:val="18"/>
              </w:rPr>
              <w:t>[Please answer here] &gt;&gt;&gt;</w:t>
            </w:r>
          </w:p>
          <w:p w14:paraId="06F6C1AC" w14:textId="26752B1A" w:rsidR="00737A76" w:rsidRPr="00737A76" w:rsidRDefault="00737A76" w:rsidP="00737A76"/>
        </w:tc>
      </w:tr>
    </w:tbl>
    <w:bookmarkEnd w:id="2"/>
    <w:bookmarkEnd w:id="3"/>
    <w:p w14:paraId="5C0A0672" w14:textId="77777777" w:rsidR="009F2C52" w:rsidRDefault="009F2C52" w:rsidP="00737A76">
      <w:pPr>
        <w:pStyle w:val="Heading2"/>
        <w:shd w:val="clear" w:color="auto" w:fill="FFF2CC" w:themeFill="accent4" w:themeFillTint="33"/>
      </w:pPr>
      <w:r>
        <w:t xml:space="preserve">Did you identify any </w:t>
      </w:r>
      <w:r w:rsidRPr="00EA394D">
        <w:rPr>
          <w:b/>
          <w:bCs/>
        </w:rPr>
        <w:t>important areas that have not been addressed</w:t>
      </w:r>
      <w:r>
        <w:t>?</w:t>
      </w:r>
    </w:p>
    <w:p w14:paraId="07A63A41" w14:textId="63BEEB31" w:rsidR="009F2C52" w:rsidRDefault="0019545F" w:rsidP="001C0362">
      <w:pPr>
        <w:pStyle w:val="Rating"/>
        <w:tabs>
          <w:tab w:val="clear" w:pos="5215"/>
        </w:tabs>
        <w:jc w:val="center"/>
      </w:pPr>
      <w:sdt>
        <w:sdtPr>
          <w:id w:val="11309034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9F2C52">
        <w:t xml:space="preserve"> Yes | </w:t>
      </w:r>
      <w:sdt>
        <w:sdtPr>
          <w:id w:val="-5018224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5D0D">
            <w:sym w:font="Wingdings" w:char="F0A8"/>
          </w:r>
        </w:sdtContent>
      </w:sdt>
      <w:r w:rsidR="009F2C52">
        <w:t xml:space="preserve"> No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11050"/>
      </w:tblGrid>
      <w:tr w:rsidR="00F46874" w:rsidRPr="00F5729F" w14:paraId="024C549C" w14:textId="77777777" w:rsidTr="00F71D49">
        <w:tc>
          <w:tcPr>
            <w:tcW w:w="11050" w:type="dxa"/>
          </w:tcPr>
          <w:p w14:paraId="5AEE47FB" w14:textId="6D637CF5" w:rsidR="00F46874" w:rsidRPr="00F46874" w:rsidRDefault="00F46874" w:rsidP="001C0362">
            <w:pPr>
              <w:pStyle w:val="Heading2"/>
              <w:spacing w:before="0"/>
            </w:pPr>
            <w:r w:rsidRPr="00F46874">
              <w:t>If you have</w:t>
            </w:r>
            <w:r>
              <w:t xml:space="preserve"> identified </w:t>
            </w:r>
            <w:r w:rsidRPr="003D768E">
              <w:rPr>
                <w:b/>
                <w:bCs/>
              </w:rPr>
              <w:t>important missing areas</w:t>
            </w:r>
            <w:r>
              <w:t xml:space="preserve">, please </w:t>
            </w:r>
            <w:r w:rsidRPr="003D768E">
              <w:rPr>
                <w:b/>
                <w:bCs/>
              </w:rPr>
              <w:t>specify them here</w:t>
            </w:r>
            <w:r w:rsidR="003D768E">
              <w:rPr>
                <w:b/>
                <w:bCs/>
              </w:rPr>
              <w:t>:</w:t>
            </w:r>
          </w:p>
        </w:tc>
      </w:tr>
      <w:tr w:rsidR="00737A76" w14:paraId="77980104" w14:textId="77777777" w:rsidTr="00F71D49">
        <w:tc>
          <w:tcPr>
            <w:tcW w:w="11050" w:type="dxa"/>
          </w:tcPr>
          <w:p w14:paraId="79A903CC" w14:textId="77777777" w:rsidR="00737A76" w:rsidRDefault="00737A76" w:rsidP="00737A76">
            <w:pPr>
              <w:pStyle w:val="Heading2"/>
              <w:spacing w:before="100" w:beforeAutospacing="1"/>
              <w:rPr>
                <w:color w:val="auto"/>
                <w:sz w:val="18"/>
                <w:szCs w:val="18"/>
              </w:rPr>
            </w:pPr>
            <w:r w:rsidRPr="005B795A">
              <w:rPr>
                <w:color w:val="auto"/>
                <w:sz w:val="18"/>
                <w:szCs w:val="18"/>
              </w:rPr>
              <w:t>[Please answer here] &gt;&gt;&gt;</w:t>
            </w:r>
          </w:p>
          <w:p w14:paraId="64038F29" w14:textId="77777777" w:rsidR="00737A76" w:rsidRPr="00737A76" w:rsidRDefault="00737A76" w:rsidP="00737A76"/>
        </w:tc>
      </w:tr>
      <w:tr w:rsidR="00F46874" w:rsidRPr="00F5729F" w14:paraId="2A433196" w14:textId="77777777" w:rsidTr="00737A76">
        <w:tc>
          <w:tcPr>
            <w:tcW w:w="11050" w:type="dxa"/>
            <w:shd w:val="clear" w:color="auto" w:fill="FFF2CC" w:themeFill="accent4" w:themeFillTint="33"/>
          </w:tcPr>
          <w:p w14:paraId="427554CE" w14:textId="2E519E5A" w:rsidR="00F46874" w:rsidRPr="00F5729F" w:rsidRDefault="00F46874" w:rsidP="00737A76">
            <w:pPr>
              <w:pStyle w:val="Heading2"/>
              <w:spacing w:before="0"/>
            </w:pPr>
            <w:r>
              <w:rPr>
                <w:b/>
                <w:bCs/>
              </w:rPr>
              <w:t>Please share any further comments or suggestions you may have</w:t>
            </w:r>
            <w:r w:rsidR="00CC5D0D">
              <w:rPr>
                <w:b/>
                <w:bCs/>
              </w:rPr>
              <w:t>.</w:t>
            </w:r>
          </w:p>
        </w:tc>
      </w:tr>
      <w:tr w:rsidR="00F46874" w:rsidRPr="005B795A" w14:paraId="0DC8B1E4" w14:textId="77777777" w:rsidTr="00F46874">
        <w:tc>
          <w:tcPr>
            <w:tcW w:w="11050" w:type="dxa"/>
          </w:tcPr>
          <w:p w14:paraId="6ED21DA8" w14:textId="2E26BBD3" w:rsidR="00F46874" w:rsidRPr="005B795A" w:rsidRDefault="00F46874" w:rsidP="00F71D49">
            <w:pPr>
              <w:pStyle w:val="Heading2"/>
              <w:spacing w:before="100" w:beforeAutospacing="1"/>
              <w:rPr>
                <w:sz w:val="18"/>
                <w:szCs w:val="18"/>
              </w:rPr>
            </w:pPr>
            <w:r w:rsidRPr="005B795A">
              <w:rPr>
                <w:color w:val="auto"/>
                <w:sz w:val="18"/>
                <w:szCs w:val="18"/>
              </w:rPr>
              <w:t>[Please answer here] &gt;&gt;&gt;</w:t>
            </w:r>
          </w:p>
        </w:tc>
      </w:tr>
    </w:tbl>
    <w:p w14:paraId="2B7C9729" w14:textId="38147FA5" w:rsidR="009D1A3D" w:rsidRDefault="007274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BFCFD7" wp14:editId="0A95640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DF4B8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02BB3EB" wp14:editId="78E764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8A5EA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9D1A3D" w:rsidSect="00F35ECA">
      <w:pgSz w:w="11906" w:h="16838" w:code="9"/>
      <w:pgMar w:top="576" w:right="424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7510" w14:textId="77777777" w:rsidR="0019545F" w:rsidRDefault="0019545F">
      <w:pPr>
        <w:spacing w:after="0"/>
      </w:pPr>
      <w:r>
        <w:separator/>
      </w:r>
    </w:p>
  </w:endnote>
  <w:endnote w:type="continuationSeparator" w:id="0">
    <w:p w14:paraId="56971F1F" w14:textId="77777777" w:rsidR="0019545F" w:rsidRDefault="00195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085B" w14:textId="77777777" w:rsidR="0019545F" w:rsidRDefault="0019545F">
      <w:pPr>
        <w:spacing w:after="0"/>
      </w:pPr>
      <w:r>
        <w:separator/>
      </w:r>
    </w:p>
  </w:footnote>
  <w:footnote w:type="continuationSeparator" w:id="0">
    <w:p w14:paraId="6D148478" w14:textId="77777777" w:rsidR="0019545F" w:rsidRDefault="001954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8D2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96AD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3A11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CE3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7E8D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2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8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838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C7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D6C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3343575">
    <w:abstractNumId w:val="9"/>
  </w:num>
  <w:num w:numId="2" w16cid:durableId="465126897">
    <w:abstractNumId w:val="7"/>
  </w:num>
  <w:num w:numId="3" w16cid:durableId="84573868">
    <w:abstractNumId w:val="6"/>
  </w:num>
  <w:num w:numId="4" w16cid:durableId="1035426875">
    <w:abstractNumId w:val="5"/>
  </w:num>
  <w:num w:numId="5" w16cid:durableId="707264702">
    <w:abstractNumId w:val="4"/>
  </w:num>
  <w:num w:numId="6" w16cid:durableId="1407914988">
    <w:abstractNumId w:val="8"/>
  </w:num>
  <w:num w:numId="7" w16cid:durableId="194998917">
    <w:abstractNumId w:val="3"/>
  </w:num>
  <w:num w:numId="8" w16cid:durableId="225342451">
    <w:abstractNumId w:val="2"/>
  </w:num>
  <w:num w:numId="9" w16cid:durableId="1823765474">
    <w:abstractNumId w:val="1"/>
  </w:num>
  <w:num w:numId="10" w16cid:durableId="154640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9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71"/>
    <w:rsid w:val="00024DE5"/>
    <w:rsid w:val="0003113C"/>
    <w:rsid w:val="0005069A"/>
    <w:rsid w:val="00064AA8"/>
    <w:rsid w:val="00066EF8"/>
    <w:rsid w:val="000C6F2A"/>
    <w:rsid w:val="000F7718"/>
    <w:rsid w:val="001122A0"/>
    <w:rsid w:val="00124080"/>
    <w:rsid w:val="001511A7"/>
    <w:rsid w:val="0019545F"/>
    <w:rsid w:val="001C0362"/>
    <w:rsid w:val="001C67F1"/>
    <w:rsid w:val="001D1BCC"/>
    <w:rsid w:val="001D671A"/>
    <w:rsid w:val="001D7358"/>
    <w:rsid w:val="001E538F"/>
    <w:rsid w:val="001E75B9"/>
    <w:rsid w:val="00251505"/>
    <w:rsid w:val="0026494B"/>
    <w:rsid w:val="002C5C4B"/>
    <w:rsid w:val="002E47D6"/>
    <w:rsid w:val="003279B7"/>
    <w:rsid w:val="00386FCC"/>
    <w:rsid w:val="00392B04"/>
    <w:rsid w:val="003D768E"/>
    <w:rsid w:val="0040258F"/>
    <w:rsid w:val="00410830"/>
    <w:rsid w:val="004376CF"/>
    <w:rsid w:val="00462F14"/>
    <w:rsid w:val="004642B1"/>
    <w:rsid w:val="004B27F3"/>
    <w:rsid w:val="004C0A3A"/>
    <w:rsid w:val="004C14BC"/>
    <w:rsid w:val="00500F56"/>
    <w:rsid w:val="00527A6F"/>
    <w:rsid w:val="005B795A"/>
    <w:rsid w:val="005D4B99"/>
    <w:rsid w:val="005D58A5"/>
    <w:rsid w:val="006120AE"/>
    <w:rsid w:val="007274BC"/>
    <w:rsid w:val="00737A76"/>
    <w:rsid w:val="00777263"/>
    <w:rsid w:val="007C15A6"/>
    <w:rsid w:val="007F633B"/>
    <w:rsid w:val="00806D48"/>
    <w:rsid w:val="00833766"/>
    <w:rsid w:val="00835871"/>
    <w:rsid w:val="00865D0B"/>
    <w:rsid w:val="0088200A"/>
    <w:rsid w:val="008852D3"/>
    <w:rsid w:val="008A0C68"/>
    <w:rsid w:val="008A1C4F"/>
    <w:rsid w:val="008A785D"/>
    <w:rsid w:val="008B7EBC"/>
    <w:rsid w:val="008E18FF"/>
    <w:rsid w:val="00900F54"/>
    <w:rsid w:val="009A04F9"/>
    <w:rsid w:val="009A4670"/>
    <w:rsid w:val="009D1A3D"/>
    <w:rsid w:val="009F2C52"/>
    <w:rsid w:val="00A03CE1"/>
    <w:rsid w:val="00A117E0"/>
    <w:rsid w:val="00A46536"/>
    <w:rsid w:val="00A53864"/>
    <w:rsid w:val="00A77D44"/>
    <w:rsid w:val="00A833F4"/>
    <w:rsid w:val="00A8671C"/>
    <w:rsid w:val="00AA410F"/>
    <w:rsid w:val="00AA4950"/>
    <w:rsid w:val="00AD3A0B"/>
    <w:rsid w:val="00AF5696"/>
    <w:rsid w:val="00B45442"/>
    <w:rsid w:val="00B56F77"/>
    <w:rsid w:val="00B6539D"/>
    <w:rsid w:val="00B91B47"/>
    <w:rsid w:val="00BE7B12"/>
    <w:rsid w:val="00C20E56"/>
    <w:rsid w:val="00CB50D3"/>
    <w:rsid w:val="00CC5D0D"/>
    <w:rsid w:val="00CD3906"/>
    <w:rsid w:val="00CF6235"/>
    <w:rsid w:val="00D0764A"/>
    <w:rsid w:val="00D219DF"/>
    <w:rsid w:val="00D53C3C"/>
    <w:rsid w:val="00DC3D7C"/>
    <w:rsid w:val="00E151B3"/>
    <w:rsid w:val="00E2681A"/>
    <w:rsid w:val="00E9777B"/>
    <w:rsid w:val="00EA16FC"/>
    <w:rsid w:val="00EA394D"/>
    <w:rsid w:val="00EF4AD4"/>
    <w:rsid w:val="00F001E4"/>
    <w:rsid w:val="00F27AEC"/>
    <w:rsid w:val="00F35ECA"/>
    <w:rsid w:val="00F429D4"/>
    <w:rsid w:val="00F46874"/>
    <w:rsid w:val="00F540CE"/>
    <w:rsid w:val="00F5729F"/>
    <w:rsid w:val="00FC2470"/>
    <w:rsid w:val="00FF2F6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41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53C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C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C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C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C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C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9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6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3C3C"/>
  </w:style>
  <w:style w:type="paragraph" w:styleId="BlockText">
    <w:name w:val="Block Text"/>
    <w:basedOn w:val="Normal"/>
    <w:uiPriority w:val="99"/>
    <w:semiHidden/>
    <w:unhideWhenUsed/>
    <w:rsid w:val="00D53C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3C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3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3C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3C3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3C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3C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3C3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3C3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3C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3C3C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3C3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3C3C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3C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3C3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3C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3C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3C3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3C3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3C3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C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C3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3C3C"/>
  </w:style>
  <w:style w:type="character" w:customStyle="1" w:styleId="DateChar">
    <w:name w:val="Date Char"/>
    <w:basedOn w:val="DefaultParagraphFont"/>
    <w:link w:val="Date"/>
    <w:uiPriority w:val="99"/>
    <w:semiHidden/>
    <w:rsid w:val="00D53C3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3C3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3C3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3C3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3C3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3C3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3C3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3C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3C3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C3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C3C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C3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C3C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C3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C3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C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C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3C3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3C3C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C3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C3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3C3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3C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53C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53C3C"/>
    <w:rPr>
      <w:i/>
      <w:iCs/>
      <w:color w:val="5B9BD5" w:themeColor="accent1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53C3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3C3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3C3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3C3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3C3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53C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3C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3C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3C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3C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3C3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3C3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3C3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3C3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3C3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53C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3C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3C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3C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3C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53C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53C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3C3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3C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3C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53C3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3C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3C3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3C3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3C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C3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53C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53C3C"/>
    <w:rPr>
      <w:i/>
      <w:iCs/>
      <w:color w:val="404040" w:themeColor="text1" w:themeTint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3C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3C3C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3C3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3C3C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53C3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3C3C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3C3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3C3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D53C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3C3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3C3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3C3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3C3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3C3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3C3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3C3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3C3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3C3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C3C"/>
    <w:pPr>
      <w:spacing w:before="240" w:after="0" w:line="276" w:lineRule="auto"/>
      <w:outlineLvl w:val="9"/>
    </w:pPr>
    <w:rPr>
      <w:b w:val="0"/>
      <w:bCs w:val="0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astmed.thinkta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a\AppData\Roaming\Microsoft\Templates\Restaurant%20survey%20(2%20per%20page)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2022-03-24T16:59:00Z</dcterms:created>
  <dcterms:modified xsi:type="dcterms:W3CDTF">2022-07-02T21:13:00Z</dcterms:modified>
</cp:coreProperties>
</file>